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A408" w14:textId="77777777" w:rsidR="00B31406" w:rsidRPr="006E6F47" w:rsidRDefault="00B31406" w:rsidP="006E6F47">
      <w:pPr>
        <w:spacing w:after="0" w:line="240" w:lineRule="auto"/>
        <w:rPr>
          <w:rFonts w:cs="Arial"/>
        </w:rPr>
        <w:sectPr w:rsidR="00B31406" w:rsidRPr="006E6F47" w:rsidSect="00616B32">
          <w:headerReference w:type="first" r:id="rId7"/>
          <w:footerReference w:type="first" r:id="rId8"/>
          <w:type w:val="evenPage"/>
          <w:pgSz w:w="11906" w:h="16838" w:code="9"/>
          <w:pgMar w:top="1683" w:right="1418" w:bottom="1276" w:left="1701" w:header="567" w:footer="1701" w:gutter="0"/>
          <w:cols w:space="708"/>
          <w:titlePg/>
          <w:docGrid w:linePitch="360"/>
        </w:sectPr>
      </w:pPr>
    </w:p>
    <w:p w14:paraId="4AF1BF04" w14:textId="28389474" w:rsidR="00D65520" w:rsidRPr="00C678F2" w:rsidRDefault="00D65520" w:rsidP="00D655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80" w:right="-340"/>
        <w:textAlignment w:val="center"/>
        <w:rPr>
          <w:rFonts w:ascii="Gotham Medium" w:eastAsia="Cambria" w:hAnsi="Gotham Medium" w:cs="ArialMT"/>
          <w:sz w:val="36"/>
          <w:szCs w:val="38"/>
          <w:lang w:val="en-US"/>
        </w:rPr>
      </w:pPr>
      <w:r w:rsidRPr="00C678F2">
        <w:rPr>
          <w:rFonts w:ascii="Gotham Medium" w:eastAsia="Cambria" w:hAnsi="Gotham Medium" w:cs="ArialMT"/>
          <w:sz w:val="36"/>
          <w:szCs w:val="38"/>
          <w:lang w:val="en-US"/>
        </w:rPr>
        <w:t>10</w:t>
      </w:r>
      <w:r w:rsidR="00147F27">
        <w:rPr>
          <w:rFonts w:ascii="Gotham Medium" w:eastAsia="Cambria" w:hAnsi="Gotham Medium" w:cs="ArialMT"/>
          <w:sz w:val="36"/>
          <w:szCs w:val="38"/>
          <w:lang w:val="en-US"/>
        </w:rPr>
        <w:t>5</w:t>
      </w:r>
      <w:r w:rsidR="00147F27" w:rsidRPr="00147F27">
        <w:rPr>
          <w:rFonts w:ascii="Gotham Medium" w:eastAsia="Cambria" w:hAnsi="Gotham Medium" w:cs="ArialMT"/>
          <w:sz w:val="36"/>
          <w:szCs w:val="38"/>
          <w:vertAlign w:val="superscript"/>
          <w:lang w:val="en-US"/>
        </w:rPr>
        <w:t>th</w:t>
      </w:r>
      <w:r w:rsidR="00147F27">
        <w:rPr>
          <w:rFonts w:ascii="Gotham Medium" w:eastAsia="Cambria" w:hAnsi="Gotham Medium" w:cs="ArialMT"/>
          <w:sz w:val="36"/>
          <w:szCs w:val="38"/>
          <w:lang w:val="en-US"/>
        </w:rPr>
        <w:t xml:space="preserve"> </w:t>
      </w:r>
      <w:r w:rsidRPr="00C678F2">
        <w:rPr>
          <w:rFonts w:ascii="Gotham Medium" w:eastAsia="Cambria" w:hAnsi="Gotham Medium" w:cs="ArialMT"/>
          <w:sz w:val="36"/>
          <w:szCs w:val="38"/>
          <w:lang w:val="en-US"/>
        </w:rPr>
        <w:t>Annual General Meeting &amp; President’s Lunch</w:t>
      </w:r>
    </w:p>
    <w:p w14:paraId="3739DCD0" w14:textId="77777777" w:rsidR="00D65520" w:rsidRDefault="00D65520" w:rsidP="00D655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80" w:right="-340"/>
        <w:textAlignment w:val="center"/>
        <w:rPr>
          <w:rFonts w:ascii="Calibri" w:eastAsia="Cambria" w:hAnsi="Calibri" w:cs="ArialMT"/>
          <w:sz w:val="24"/>
          <w:szCs w:val="120"/>
          <w:lang w:val="en-US"/>
        </w:rPr>
      </w:pPr>
    </w:p>
    <w:p w14:paraId="41D8E1AB" w14:textId="77777777" w:rsidR="00D65520" w:rsidRDefault="00D65520" w:rsidP="00D65520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left="-680" w:right="-340"/>
        <w:textAlignment w:val="center"/>
        <w:rPr>
          <w:rFonts w:ascii="Calibri" w:eastAsia="Cambria" w:hAnsi="Calibri" w:cs="ArialMT"/>
          <w:sz w:val="24"/>
          <w:szCs w:val="120"/>
          <w:lang w:val="en-US"/>
        </w:rPr>
      </w:pPr>
    </w:p>
    <w:p w14:paraId="38562940" w14:textId="77777777" w:rsidR="00D65520" w:rsidRPr="00EF06A4" w:rsidRDefault="00D65520" w:rsidP="00D655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80" w:right="-340"/>
        <w:textAlignment w:val="center"/>
        <w:rPr>
          <w:rFonts w:ascii="Calibri" w:eastAsia="Cambria" w:hAnsi="Calibri" w:cs="ArialMT"/>
          <w:sz w:val="24"/>
          <w:szCs w:val="120"/>
          <w:lang w:val="en-US"/>
        </w:rPr>
      </w:pPr>
    </w:p>
    <w:p w14:paraId="5C7944B4" w14:textId="691E8F9A" w:rsidR="00D65520" w:rsidRPr="00EF06A4" w:rsidRDefault="00D65520" w:rsidP="00D65520">
      <w:pPr>
        <w:widowControl w:val="0"/>
        <w:suppressAutoHyphens/>
        <w:autoSpaceDE w:val="0"/>
        <w:autoSpaceDN w:val="0"/>
        <w:adjustRightInd w:val="0"/>
        <w:spacing w:after="0"/>
        <w:ind w:left="-680" w:right="-340"/>
        <w:textAlignment w:val="center"/>
        <w:rPr>
          <w:rFonts w:ascii="Gotham Medium" w:eastAsia="Cambria" w:hAnsi="Gotham Medium" w:cs="ArialMT"/>
          <w:sz w:val="28"/>
          <w:szCs w:val="28"/>
          <w:lang w:val="en-US"/>
        </w:rPr>
      </w:pPr>
      <w:r>
        <w:rPr>
          <w:rFonts w:ascii="Gotham Medium" w:eastAsia="Cambria" w:hAnsi="Gotham Medium" w:cs="ArialMT"/>
          <w:sz w:val="28"/>
          <w:szCs w:val="28"/>
          <w:lang w:val="en-US"/>
        </w:rPr>
        <w:t>Friday 2</w:t>
      </w:r>
      <w:r w:rsidR="00147F27">
        <w:rPr>
          <w:rFonts w:ascii="Gotham Medium" w:eastAsia="Cambria" w:hAnsi="Gotham Medium" w:cs="ArialMT"/>
          <w:sz w:val="28"/>
          <w:szCs w:val="28"/>
          <w:lang w:val="en-US"/>
        </w:rPr>
        <w:t>6</w:t>
      </w:r>
      <w:r w:rsidR="00147F27" w:rsidRPr="00147F27">
        <w:rPr>
          <w:rFonts w:ascii="Gotham Medium" w:eastAsia="Cambria" w:hAnsi="Gotham Medium" w:cs="ArialMT"/>
          <w:sz w:val="28"/>
          <w:szCs w:val="28"/>
          <w:vertAlign w:val="superscript"/>
          <w:lang w:val="en-US"/>
        </w:rPr>
        <w:t>th</w:t>
      </w:r>
      <w:r w:rsidR="00147F27">
        <w:rPr>
          <w:rFonts w:ascii="Gotham Medium" w:eastAsia="Cambria" w:hAnsi="Gotham Medium" w:cs="ArialMT"/>
          <w:sz w:val="28"/>
          <w:szCs w:val="28"/>
          <w:lang w:val="en-US"/>
        </w:rPr>
        <w:t xml:space="preserve"> </w:t>
      </w:r>
      <w:r>
        <w:rPr>
          <w:rFonts w:ascii="Gotham Medium" w:eastAsia="Cambria" w:hAnsi="Gotham Medium" w:cs="ArialMT"/>
          <w:sz w:val="28"/>
          <w:szCs w:val="28"/>
          <w:lang w:val="en-US"/>
        </w:rPr>
        <w:t>Novemb</w:t>
      </w:r>
      <w:r w:rsidRPr="00EF06A4">
        <w:rPr>
          <w:rFonts w:ascii="Gotham Medium" w:eastAsia="Cambria" w:hAnsi="Gotham Medium" w:cs="ArialMT"/>
          <w:sz w:val="28"/>
          <w:szCs w:val="28"/>
          <w:lang w:val="en-US"/>
        </w:rPr>
        <w:t xml:space="preserve">er </w:t>
      </w:r>
      <w:r>
        <w:rPr>
          <w:rFonts w:ascii="Gotham Medium" w:eastAsia="Cambria" w:hAnsi="Gotham Medium" w:cs="ArialMT"/>
          <w:sz w:val="28"/>
          <w:szCs w:val="28"/>
          <w:lang w:val="en-US"/>
        </w:rPr>
        <w:t>20</w:t>
      </w:r>
      <w:r w:rsidR="00147F27">
        <w:rPr>
          <w:rFonts w:ascii="Gotham Medium" w:eastAsia="Cambria" w:hAnsi="Gotham Medium" w:cs="ArialMT"/>
          <w:sz w:val="28"/>
          <w:szCs w:val="28"/>
          <w:lang w:val="en-US"/>
        </w:rPr>
        <w:t>21</w:t>
      </w:r>
      <w:r>
        <w:rPr>
          <w:rFonts w:ascii="Gotham Medium" w:eastAsia="Cambria" w:hAnsi="Gotham Medium" w:cs="ArialMT"/>
          <w:sz w:val="28"/>
          <w:szCs w:val="28"/>
          <w:lang w:val="en-US"/>
        </w:rPr>
        <w:t xml:space="preserve"> commencing 1</w:t>
      </w:r>
      <w:r w:rsidR="00147F27">
        <w:rPr>
          <w:rFonts w:ascii="Gotham Medium" w:eastAsia="Cambria" w:hAnsi="Gotham Medium" w:cs="ArialMT"/>
          <w:sz w:val="28"/>
          <w:szCs w:val="28"/>
          <w:lang w:val="en-US"/>
        </w:rPr>
        <w:t>2</w:t>
      </w:r>
      <w:r>
        <w:rPr>
          <w:rFonts w:ascii="Gotham Medium" w:eastAsia="Cambria" w:hAnsi="Gotham Medium" w:cs="ArialMT"/>
          <w:sz w:val="28"/>
          <w:szCs w:val="28"/>
          <w:lang w:val="en-US"/>
        </w:rPr>
        <w:t>.</w:t>
      </w:r>
      <w:r w:rsidR="00147F27">
        <w:rPr>
          <w:rFonts w:ascii="Gotham Medium" w:eastAsia="Cambria" w:hAnsi="Gotham Medium" w:cs="ArialMT"/>
          <w:sz w:val="28"/>
          <w:szCs w:val="28"/>
          <w:lang w:val="en-US"/>
        </w:rPr>
        <w:t>00</w:t>
      </w:r>
      <w:r w:rsidR="006045EB">
        <w:rPr>
          <w:rFonts w:ascii="Gotham Medium" w:eastAsia="Cambria" w:hAnsi="Gotham Medium" w:cs="ArialMT"/>
          <w:sz w:val="28"/>
          <w:szCs w:val="28"/>
          <w:lang w:val="en-US"/>
        </w:rPr>
        <w:t>pm</w:t>
      </w:r>
      <w:r w:rsidR="00147F27">
        <w:rPr>
          <w:rFonts w:ascii="Gotham Medium" w:eastAsia="Cambria" w:hAnsi="Gotham Medium" w:cs="ArialMT"/>
          <w:sz w:val="28"/>
          <w:szCs w:val="28"/>
          <w:lang w:val="en-US"/>
        </w:rPr>
        <w:t xml:space="preserve"> at t</w:t>
      </w:r>
      <w:r w:rsidRPr="00EF06A4">
        <w:rPr>
          <w:rFonts w:ascii="Gotham Medium" w:eastAsia="Cambria" w:hAnsi="Gotham Medium" w:cs="ArialMT"/>
          <w:sz w:val="28"/>
          <w:szCs w:val="28"/>
          <w:lang w:val="en-US"/>
        </w:rPr>
        <w:t xml:space="preserve">he </w:t>
      </w:r>
      <w:r w:rsidR="00147F27">
        <w:rPr>
          <w:rFonts w:ascii="Gotham Medium" w:eastAsia="Cambria" w:hAnsi="Gotham Medium" w:cs="ArialMT"/>
          <w:sz w:val="28"/>
          <w:szCs w:val="28"/>
          <w:lang w:val="en-US"/>
        </w:rPr>
        <w:t xml:space="preserve">Best Western Preston Leyland Hotel, </w:t>
      </w:r>
      <w:r w:rsidR="00147F27" w:rsidRPr="00147F27">
        <w:rPr>
          <w:rFonts w:ascii="Gotham Medium" w:eastAsia="Cambria" w:hAnsi="Gotham Medium" w:cs="ArialMT"/>
          <w:sz w:val="28"/>
          <w:szCs w:val="28"/>
          <w:lang w:val="en-US"/>
        </w:rPr>
        <w:t>Leyland Way, Preston, PR25 4JX</w:t>
      </w:r>
      <w:r w:rsidR="00147F27">
        <w:rPr>
          <w:rFonts w:ascii="Gotham Medium" w:eastAsia="Cambria" w:hAnsi="Gotham Medium" w:cs="ArialMT"/>
          <w:sz w:val="28"/>
          <w:szCs w:val="28"/>
          <w:lang w:val="en-US"/>
        </w:rPr>
        <w:t xml:space="preserve"> </w:t>
      </w:r>
    </w:p>
    <w:p w14:paraId="334DA008" w14:textId="77777777" w:rsidR="00D65520" w:rsidRPr="00EF06A4" w:rsidRDefault="00D65520" w:rsidP="00D65520">
      <w:pPr>
        <w:widowControl w:val="0"/>
        <w:suppressAutoHyphens/>
        <w:autoSpaceDE w:val="0"/>
        <w:autoSpaceDN w:val="0"/>
        <w:adjustRightInd w:val="0"/>
        <w:spacing w:after="0"/>
        <w:ind w:left="-680" w:right="-340"/>
        <w:textAlignment w:val="center"/>
        <w:rPr>
          <w:rFonts w:ascii="Gotham Medium" w:eastAsia="Cambria" w:hAnsi="Gotham Medium" w:cs="ArialMT"/>
          <w:sz w:val="24"/>
          <w:szCs w:val="24"/>
          <w:lang w:val="en-US"/>
        </w:rPr>
      </w:pPr>
    </w:p>
    <w:p w14:paraId="0880E782" w14:textId="77777777" w:rsidR="00616B32" w:rsidRDefault="00616B32" w:rsidP="00D65520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</w:p>
    <w:p w14:paraId="0D165B70" w14:textId="69B70D00" w:rsidR="00616B32" w:rsidRDefault="003D53D5" w:rsidP="00D65520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  <w:r>
        <w:rPr>
          <w:rFonts w:ascii="Calibri" w:eastAsia="Cambria" w:hAnsi="Calibri" w:cs="ArialMT"/>
          <w:sz w:val="24"/>
          <w:szCs w:val="120"/>
          <w:lang w:val="en-US"/>
        </w:rPr>
        <w:t>We are pleased to invite you to the 105</w:t>
      </w:r>
      <w:r w:rsidRPr="003D53D5">
        <w:rPr>
          <w:rFonts w:ascii="Calibri" w:eastAsia="Cambria" w:hAnsi="Calibri" w:cs="ArialMT"/>
          <w:sz w:val="24"/>
          <w:szCs w:val="120"/>
          <w:vertAlign w:val="superscript"/>
          <w:lang w:val="en-US"/>
        </w:rPr>
        <w:t>th</w:t>
      </w:r>
      <w:r>
        <w:rPr>
          <w:rFonts w:ascii="Calibri" w:eastAsia="Cambria" w:hAnsi="Calibri" w:cs="ArialMT"/>
          <w:sz w:val="24"/>
          <w:szCs w:val="120"/>
          <w:lang w:val="en-US"/>
        </w:rPr>
        <w:t xml:space="preserve"> AGM of the North &amp; Western Lancashire Chamber of Commerce.  The AGM will be followed by our President’s Lunch, at which members will be served a two-course complimentary meal and be addressed by Jane Cole, Managing Director of Blackpool Transport and President of the North &amp; Western Lancashire Chamber.</w:t>
      </w:r>
    </w:p>
    <w:p w14:paraId="05771332" w14:textId="77777777" w:rsidR="00616B32" w:rsidRDefault="00616B32" w:rsidP="00D65520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</w:p>
    <w:p w14:paraId="4401294C" w14:textId="02DC6EBA" w:rsidR="00D65520" w:rsidRPr="00D65520" w:rsidRDefault="003D53D5" w:rsidP="00D65520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  <w:r>
        <w:rPr>
          <w:rFonts w:ascii="Calibri" w:eastAsia="Cambria" w:hAnsi="Calibri" w:cs="ArialMT"/>
          <w:sz w:val="24"/>
          <w:szCs w:val="120"/>
          <w:lang w:val="en-US"/>
        </w:rPr>
        <w:t xml:space="preserve">We </w:t>
      </w:r>
      <w:r w:rsidR="000D2C35">
        <w:rPr>
          <w:rFonts w:ascii="Calibri" w:eastAsia="Cambria" w:hAnsi="Calibri" w:cs="ArialMT"/>
          <w:sz w:val="24"/>
          <w:szCs w:val="120"/>
          <w:lang w:val="en-US"/>
        </w:rPr>
        <w:t>do hope you can join us</w:t>
      </w:r>
      <w:r>
        <w:rPr>
          <w:rFonts w:ascii="Calibri" w:eastAsia="Cambria" w:hAnsi="Calibri" w:cs="ArialMT"/>
          <w:sz w:val="24"/>
          <w:szCs w:val="120"/>
          <w:lang w:val="en-US"/>
        </w:rPr>
        <w:t xml:space="preserve"> as this will be one of the first </w:t>
      </w:r>
      <w:proofErr w:type="gramStart"/>
      <w:r>
        <w:rPr>
          <w:rFonts w:ascii="Calibri" w:eastAsia="Cambria" w:hAnsi="Calibri" w:cs="ArialMT"/>
          <w:sz w:val="24"/>
          <w:szCs w:val="120"/>
          <w:lang w:val="en-US"/>
        </w:rPr>
        <w:t>occasions</w:t>
      </w:r>
      <w:proofErr w:type="gramEnd"/>
      <w:r>
        <w:rPr>
          <w:rFonts w:ascii="Calibri" w:eastAsia="Cambria" w:hAnsi="Calibri" w:cs="ArialMT"/>
          <w:sz w:val="24"/>
          <w:szCs w:val="120"/>
          <w:lang w:val="en-US"/>
        </w:rPr>
        <w:t xml:space="preserve"> we have been able to meet together </w:t>
      </w:r>
      <w:r w:rsidR="0086028B">
        <w:rPr>
          <w:rFonts w:ascii="Calibri" w:eastAsia="Cambria" w:hAnsi="Calibri" w:cs="ArialMT"/>
          <w:sz w:val="24"/>
          <w:szCs w:val="120"/>
          <w:lang w:val="en-US"/>
        </w:rPr>
        <w:t xml:space="preserve">as a Chamber </w:t>
      </w:r>
      <w:r>
        <w:rPr>
          <w:rFonts w:ascii="Calibri" w:eastAsia="Cambria" w:hAnsi="Calibri" w:cs="ArialMT"/>
          <w:sz w:val="24"/>
          <w:szCs w:val="120"/>
          <w:lang w:val="en-US"/>
        </w:rPr>
        <w:t xml:space="preserve">since the start of the coronavirus pandemic in March 2020.  To reserve your place(s), please complete this form and return it to </w:t>
      </w:r>
      <w:hyperlink r:id="rId9" w:history="1">
        <w:r w:rsidR="00147F27" w:rsidRPr="00693F43">
          <w:rPr>
            <w:rStyle w:val="Hyperlink"/>
            <w:rFonts w:ascii="Calibri" w:eastAsia="Cambria" w:hAnsi="Calibri" w:cs="ArialMT"/>
            <w:sz w:val="24"/>
            <w:szCs w:val="120"/>
            <w:lang w:val="en-US"/>
          </w:rPr>
          <w:t>alanw@lancschamber.co.uk</w:t>
        </w:r>
      </w:hyperlink>
      <w:r w:rsidR="00D65520" w:rsidRPr="00D65520">
        <w:rPr>
          <w:rFonts w:ascii="Calibri" w:eastAsia="Cambria" w:hAnsi="Calibri" w:cs="ArialMT"/>
          <w:sz w:val="24"/>
          <w:szCs w:val="120"/>
          <w:lang w:val="en-US"/>
        </w:rPr>
        <w:t xml:space="preserve"> </w:t>
      </w:r>
    </w:p>
    <w:p w14:paraId="7B9A3301" w14:textId="68E2EB50" w:rsidR="00D65520" w:rsidRDefault="00D65520" w:rsidP="00D65520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</w:p>
    <w:p w14:paraId="646A50B9" w14:textId="34B801B2" w:rsidR="003D53D5" w:rsidRDefault="003D53D5" w:rsidP="00D65520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  <w:r>
        <w:rPr>
          <w:rFonts w:ascii="Calibri" w:eastAsia="Cambria" w:hAnsi="Calibri" w:cs="ArialMT"/>
          <w:sz w:val="24"/>
          <w:szCs w:val="120"/>
          <w:lang w:val="en-US"/>
        </w:rPr>
        <w:t>Places are limited and will be allocated on a ‘first come, first served’ basis.  We reserve the right to restrict numbers from any company if the event is over-subscribed.</w:t>
      </w:r>
    </w:p>
    <w:p w14:paraId="1225D6EB" w14:textId="403F86DC" w:rsidR="003D53D5" w:rsidRDefault="003D53D5" w:rsidP="00D65520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</w:p>
    <w:p w14:paraId="07D57F1B" w14:textId="60256A54" w:rsidR="003D53D5" w:rsidRDefault="00640E63" w:rsidP="00D65520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  <w:r>
        <w:rPr>
          <w:rFonts w:ascii="Calibri" w:eastAsia="Cambria" w:hAnsi="Calibri" w:cs="ArialMT"/>
          <w:noProof/>
          <w:sz w:val="24"/>
          <w:szCs w:val="1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C6824" wp14:editId="61899895">
                <wp:simplePos x="0" y="0"/>
                <wp:positionH relativeFrom="column">
                  <wp:posOffset>1045243</wp:posOffset>
                </wp:positionH>
                <wp:positionV relativeFrom="paragraph">
                  <wp:posOffset>131445</wp:posOffset>
                </wp:positionV>
                <wp:extent cx="296883" cy="273132"/>
                <wp:effectExtent l="0" t="0" r="2730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D2728" w14:textId="77777777" w:rsidR="003D53D5" w:rsidRDefault="003D53D5" w:rsidP="003D53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C68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pt;margin-top:10.35pt;width:23.4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" fillcolor="white [3201]" strokeweight=".5pt">
                <v:textbox>
                  <w:txbxContent>
                    <w:p w14:paraId="0F7D2728" w14:textId="77777777" w:rsidR="003D53D5" w:rsidRDefault="003D53D5" w:rsidP="003D53D5"/>
                  </w:txbxContent>
                </v:textbox>
              </v:shape>
            </w:pict>
          </mc:Fallback>
        </mc:AlternateContent>
      </w:r>
    </w:p>
    <w:p w14:paraId="7B3D4AA4" w14:textId="5DF766C4" w:rsidR="00147F27" w:rsidRDefault="000D2C35" w:rsidP="00D65520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-680" w:right="-340"/>
        <w:rPr>
          <w:rFonts w:ascii="Calibri" w:eastAsia="Cambria" w:hAnsi="Calibri" w:cs="ArialMT"/>
          <w:b/>
          <w:bCs/>
          <w:sz w:val="24"/>
          <w:szCs w:val="120"/>
          <w:lang w:val="en-US"/>
        </w:rPr>
      </w:pPr>
      <w:r>
        <w:rPr>
          <w:rFonts w:ascii="Calibri" w:eastAsia="Cambria" w:hAnsi="Calibri" w:cs="ArialMT"/>
          <w:b/>
          <w:bCs/>
          <w:sz w:val="24"/>
          <w:szCs w:val="120"/>
          <w:lang w:val="en-US"/>
        </w:rPr>
        <w:t>I would like to</w:t>
      </w:r>
      <w:r w:rsidR="00D65520" w:rsidRPr="00D65520">
        <w:rPr>
          <w:rFonts w:ascii="Calibri" w:eastAsia="Cambria" w:hAnsi="Calibri" w:cs="ArialMT"/>
          <w:b/>
          <w:bCs/>
          <w:sz w:val="24"/>
          <w:szCs w:val="120"/>
          <w:lang w:val="en-US"/>
        </w:rPr>
        <w:t xml:space="preserve"> reserve </w:t>
      </w:r>
      <w:r w:rsidR="003D53D5">
        <w:rPr>
          <w:rFonts w:ascii="Calibri" w:eastAsia="Cambria" w:hAnsi="Calibri" w:cs="ArialMT"/>
          <w:b/>
          <w:bCs/>
          <w:sz w:val="24"/>
          <w:szCs w:val="120"/>
          <w:lang w:val="en-US"/>
        </w:rPr>
        <w:t xml:space="preserve">             </w:t>
      </w:r>
      <w:r w:rsidR="00D65520" w:rsidRPr="00D65520">
        <w:rPr>
          <w:rFonts w:ascii="Calibri" w:eastAsia="Cambria" w:hAnsi="Calibri" w:cs="ArialMT"/>
          <w:b/>
          <w:bCs/>
          <w:sz w:val="24"/>
          <w:szCs w:val="120"/>
          <w:lang w:val="en-US"/>
        </w:rPr>
        <w:t>place(s) at the</w:t>
      </w:r>
      <w:r>
        <w:rPr>
          <w:rFonts w:ascii="Calibri" w:eastAsia="Cambria" w:hAnsi="Calibri" w:cs="ArialMT"/>
          <w:b/>
          <w:bCs/>
          <w:sz w:val="24"/>
          <w:szCs w:val="120"/>
          <w:lang w:val="en-US"/>
        </w:rPr>
        <w:t xml:space="preserve"> 2021</w:t>
      </w:r>
      <w:r w:rsidR="00D65520" w:rsidRPr="00D65520">
        <w:rPr>
          <w:rFonts w:ascii="Calibri" w:eastAsia="Cambria" w:hAnsi="Calibri" w:cs="ArialMT"/>
          <w:b/>
          <w:bCs/>
          <w:sz w:val="24"/>
          <w:szCs w:val="120"/>
          <w:lang w:val="en-US"/>
        </w:rPr>
        <w:t xml:space="preserve"> Annual General Meeting </w:t>
      </w:r>
      <w:r w:rsidR="00147F27">
        <w:rPr>
          <w:rFonts w:ascii="Calibri" w:eastAsia="Cambria" w:hAnsi="Calibri" w:cs="ArialMT"/>
          <w:b/>
          <w:bCs/>
          <w:sz w:val="24"/>
          <w:szCs w:val="120"/>
          <w:lang w:val="en-US"/>
        </w:rPr>
        <w:t>&amp; President’s Lunch</w:t>
      </w:r>
    </w:p>
    <w:p w14:paraId="65A3AADE" w14:textId="3CA0ADEE" w:rsidR="00D65520" w:rsidRPr="0086028B" w:rsidRDefault="00D65520" w:rsidP="00D65520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  <w:r w:rsidRPr="0086028B">
        <w:rPr>
          <w:rFonts w:ascii="Calibri" w:eastAsia="Cambria" w:hAnsi="Calibri" w:cs="ArialMT"/>
          <w:sz w:val="24"/>
          <w:szCs w:val="120"/>
          <w:lang w:val="en-US"/>
        </w:rPr>
        <w:t xml:space="preserve">(Members Only) </w:t>
      </w:r>
    </w:p>
    <w:p w14:paraId="52DEEA14" w14:textId="2432E58D" w:rsidR="00D65520" w:rsidRDefault="00D65520" w:rsidP="00D655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</w:p>
    <w:p w14:paraId="57E4D600" w14:textId="080CC6F7" w:rsidR="00F841C8" w:rsidRDefault="00F841C8" w:rsidP="00D655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  <w:r w:rsidRPr="00616B32">
        <w:rPr>
          <w:rFonts w:ascii="Calibri" w:eastAsia="Cambria" w:hAnsi="Calibri" w:cs="ArialMT"/>
          <w:b/>
          <w:bCs/>
          <w:sz w:val="24"/>
          <w:szCs w:val="120"/>
          <w:lang w:val="en-US"/>
        </w:rPr>
        <w:t xml:space="preserve">Name of </w:t>
      </w:r>
      <w:r w:rsidR="000D2C35">
        <w:rPr>
          <w:rFonts w:ascii="Calibri" w:eastAsia="Cambria" w:hAnsi="Calibri" w:cs="ArialMT"/>
          <w:b/>
          <w:bCs/>
          <w:sz w:val="24"/>
          <w:szCs w:val="120"/>
          <w:lang w:val="en-US"/>
        </w:rPr>
        <w:t>principal guest</w:t>
      </w:r>
      <w:r>
        <w:rPr>
          <w:rFonts w:ascii="Calibri" w:eastAsia="Cambria" w:hAnsi="Calibri" w:cs="ArialMT"/>
          <w:sz w:val="24"/>
          <w:szCs w:val="120"/>
          <w:lang w:val="en-US"/>
        </w:rPr>
        <w:t>:</w:t>
      </w:r>
      <w:r w:rsidR="00616B32">
        <w:rPr>
          <w:rFonts w:ascii="Calibri" w:eastAsia="Cambria" w:hAnsi="Calibri" w:cs="ArialMT"/>
          <w:sz w:val="24"/>
          <w:szCs w:val="120"/>
          <w:lang w:val="en-US"/>
        </w:rPr>
        <w:t xml:space="preserve"> </w:t>
      </w:r>
    </w:p>
    <w:p w14:paraId="043635EF" w14:textId="2EBFC5E7" w:rsidR="00F841C8" w:rsidRDefault="00F841C8" w:rsidP="00D655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</w:p>
    <w:p w14:paraId="0E17EB9D" w14:textId="0A33F59B" w:rsidR="00F841C8" w:rsidRDefault="00F841C8" w:rsidP="00D655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  <w:r w:rsidRPr="00616B32">
        <w:rPr>
          <w:rFonts w:ascii="Calibri" w:eastAsia="Cambria" w:hAnsi="Calibri" w:cs="ArialMT"/>
          <w:b/>
          <w:bCs/>
          <w:sz w:val="24"/>
          <w:szCs w:val="120"/>
          <w:lang w:val="en-US"/>
        </w:rPr>
        <w:t>Company</w:t>
      </w:r>
      <w:r>
        <w:rPr>
          <w:rFonts w:ascii="Calibri" w:eastAsia="Cambria" w:hAnsi="Calibri" w:cs="ArialMT"/>
          <w:sz w:val="24"/>
          <w:szCs w:val="120"/>
          <w:lang w:val="en-US"/>
        </w:rPr>
        <w:t>:</w:t>
      </w:r>
    </w:p>
    <w:p w14:paraId="07E8E2C6" w14:textId="0C50889F" w:rsidR="00F841C8" w:rsidRDefault="00F841C8" w:rsidP="00D655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</w:p>
    <w:p w14:paraId="0895EDB5" w14:textId="0FDFC258" w:rsidR="00F841C8" w:rsidRPr="00F841C8" w:rsidRDefault="00F841C8" w:rsidP="00D655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  <w:r w:rsidRPr="00616B32">
        <w:rPr>
          <w:rFonts w:ascii="Calibri" w:eastAsia="Cambria" w:hAnsi="Calibri" w:cs="ArialMT"/>
          <w:b/>
          <w:bCs/>
          <w:sz w:val="24"/>
          <w:szCs w:val="120"/>
          <w:lang w:val="en-US"/>
        </w:rPr>
        <w:t>Email address</w:t>
      </w:r>
      <w:r>
        <w:rPr>
          <w:rFonts w:ascii="Calibri" w:eastAsia="Cambria" w:hAnsi="Calibri" w:cs="ArialMT"/>
          <w:sz w:val="24"/>
          <w:szCs w:val="120"/>
          <w:lang w:val="en-US"/>
        </w:rPr>
        <w:t>:</w:t>
      </w:r>
    </w:p>
    <w:p w14:paraId="1D186000" w14:textId="074DA282" w:rsidR="00D65520" w:rsidRDefault="00D65520" w:rsidP="00147F27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</w:p>
    <w:p w14:paraId="244E06D1" w14:textId="4F326297" w:rsidR="00F841C8" w:rsidRDefault="00616B32" w:rsidP="00147F27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  <w:r>
        <w:rPr>
          <w:rFonts w:ascii="Calibri" w:eastAsia="Cambria" w:hAnsi="Calibri" w:cs="ArialMT"/>
          <w:noProof/>
          <w:sz w:val="24"/>
          <w:szCs w:val="1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230D8" wp14:editId="779333DB">
                <wp:simplePos x="0" y="0"/>
                <wp:positionH relativeFrom="column">
                  <wp:posOffset>-403241</wp:posOffset>
                </wp:positionH>
                <wp:positionV relativeFrom="paragraph">
                  <wp:posOffset>267508</wp:posOffset>
                </wp:positionV>
                <wp:extent cx="5676405" cy="629392"/>
                <wp:effectExtent l="0" t="0" r="1968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405" cy="629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BE58D" w14:textId="77777777" w:rsidR="00616B32" w:rsidRDefault="00616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230D8" id="Text Box 2" o:spid="_x0000_s1027" type="#_x0000_t202" style="position:absolute;left:0;text-align:left;margin-left:-31.75pt;margin-top:21.05pt;width:446.95pt;height:4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" fillcolor="white [3201]" strokeweight=".5pt">
                <v:textbox>
                  <w:txbxContent>
                    <w:p w14:paraId="03BBE58D" w14:textId="77777777" w:rsidR="00616B32" w:rsidRDefault="00616B32"/>
                  </w:txbxContent>
                </v:textbox>
              </v:shape>
            </w:pict>
          </mc:Fallback>
        </mc:AlternateContent>
      </w:r>
      <w:r w:rsidR="00F841C8">
        <w:rPr>
          <w:rFonts w:ascii="Calibri" w:eastAsia="Cambria" w:hAnsi="Calibri" w:cs="ArialMT"/>
          <w:sz w:val="24"/>
          <w:szCs w:val="120"/>
          <w:lang w:val="en-US"/>
        </w:rPr>
        <w:t xml:space="preserve">Please inform us </w:t>
      </w:r>
      <w:r>
        <w:rPr>
          <w:rFonts w:ascii="Calibri" w:eastAsia="Cambria" w:hAnsi="Calibri" w:cs="ArialMT"/>
          <w:sz w:val="24"/>
          <w:szCs w:val="120"/>
          <w:lang w:val="en-US"/>
        </w:rPr>
        <w:t xml:space="preserve">below </w:t>
      </w:r>
      <w:r w:rsidR="00F841C8">
        <w:rPr>
          <w:rFonts w:ascii="Calibri" w:eastAsia="Cambria" w:hAnsi="Calibri" w:cs="ArialMT"/>
          <w:sz w:val="24"/>
          <w:szCs w:val="120"/>
          <w:lang w:val="en-US"/>
        </w:rPr>
        <w:t>if you have any specific dietary requirements:</w:t>
      </w:r>
    </w:p>
    <w:p w14:paraId="0352AC9D" w14:textId="1A3F94DC" w:rsidR="00F841C8" w:rsidRDefault="00F841C8" w:rsidP="00147F27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</w:p>
    <w:p w14:paraId="3E7FE97E" w14:textId="77777777" w:rsidR="00616B32" w:rsidRPr="00F841C8" w:rsidRDefault="00616B32" w:rsidP="00147F27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</w:p>
    <w:p w14:paraId="4B278EFB" w14:textId="77777777" w:rsidR="00D65520" w:rsidRPr="00F841C8" w:rsidRDefault="00D65520" w:rsidP="00D655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80" w:right="-340"/>
        <w:rPr>
          <w:rFonts w:ascii="Calibri" w:eastAsia="Cambria" w:hAnsi="Calibri" w:cs="ArialMT"/>
          <w:sz w:val="24"/>
          <w:szCs w:val="120"/>
          <w:lang w:val="en-US"/>
        </w:rPr>
      </w:pPr>
    </w:p>
    <w:p w14:paraId="51053E4B" w14:textId="77777777" w:rsidR="00B953ED" w:rsidRPr="00F841C8" w:rsidRDefault="00B953ED" w:rsidP="00117A69">
      <w:pPr>
        <w:spacing w:line="360" w:lineRule="auto"/>
        <w:jc w:val="both"/>
        <w:rPr>
          <w:rFonts w:cs="Arial"/>
        </w:rPr>
        <w:sectPr w:rsidR="00B953ED" w:rsidRPr="00F841C8" w:rsidSect="00616B32">
          <w:type w:val="continuous"/>
          <w:pgSz w:w="11906" w:h="16838" w:code="9"/>
          <w:pgMar w:top="1683" w:right="1418" w:bottom="1134" w:left="1701" w:header="567" w:footer="1961" w:gutter="0"/>
          <w:cols w:space="708"/>
          <w:formProt w:val="0"/>
          <w:titlePg/>
          <w:docGrid w:linePitch="360"/>
        </w:sectPr>
      </w:pPr>
    </w:p>
    <w:p w14:paraId="51339DFC" w14:textId="77777777" w:rsidR="004266CC" w:rsidRPr="00A6697C" w:rsidRDefault="004266CC" w:rsidP="004266CC">
      <w:pPr>
        <w:spacing w:after="0"/>
        <w:rPr>
          <w:rFonts w:cs="Arial"/>
        </w:rPr>
      </w:pPr>
    </w:p>
    <w:sectPr w:rsidR="004266CC" w:rsidRPr="00A6697C" w:rsidSect="00B31406">
      <w:type w:val="continuous"/>
      <w:pgSz w:w="11906" w:h="16838" w:code="9"/>
      <w:pgMar w:top="1957" w:right="1418" w:bottom="1276" w:left="1701" w:header="567" w:footer="2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AD40" w14:textId="77777777" w:rsidR="00990DCE" w:rsidRDefault="00990DCE" w:rsidP="00CB65C5">
      <w:pPr>
        <w:spacing w:after="0" w:line="240" w:lineRule="auto"/>
      </w:pPr>
      <w:r>
        <w:separator/>
      </w:r>
    </w:p>
  </w:endnote>
  <w:endnote w:type="continuationSeparator" w:id="0">
    <w:p w14:paraId="0661F54B" w14:textId="77777777" w:rsidR="00990DCE" w:rsidRDefault="00990DCE" w:rsidP="00CB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A3BA" w14:textId="77777777" w:rsidR="00B07A06" w:rsidRDefault="00B953ED">
    <w:pPr>
      <w:pStyle w:val="Footer"/>
    </w:pPr>
    <w:r>
      <w:rPr>
        <w:rFonts w:ascii="Gotham Medium" w:hAnsi="Gotham Medium"/>
        <w:noProof/>
        <w:sz w:val="17"/>
        <w:szCs w:val="17"/>
        <w:lang w:eastAsia="en-GB"/>
      </w:rPr>
      <w:drawing>
        <wp:anchor distT="0" distB="0" distL="114300" distR="114300" simplePos="0" relativeHeight="251681792" behindDoc="0" locked="0" layoutInCell="1" allowOverlap="1" wp14:anchorId="2E6FB3F5" wp14:editId="12C63A0B">
          <wp:simplePos x="0" y="0"/>
          <wp:positionH relativeFrom="column">
            <wp:posOffset>-247015</wp:posOffset>
          </wp:positionH>
          <wp:positionV relativeFrom="paragraph">
            <wp:posOffset>41085</wp:posOffset>
          </wp:positionV>
          <wp:extent cx="3043451" cy="1185931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CC_BRANDMAR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3451" cy="1185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A51D" w14:textId="77777777" w:rsidR="00990DCE" w:rsidRDefault="00990DCE" w:rsidP="00CB65C5">
      <w:pPr>
        <w:spacing w:after="0" w:line="240" w:lineRule="auto"/>
      </w:pPr>
      <w:r>
        <w:separator/>
      </w:r>
    </w:p>
  </w:footnote>
  <w:footnote w:type="continuationSeparator" w:id="0">
    <w:p w14:paraId="679E3F76" w14:textId="77777777" w:rsidR="00990DCE" w:rsidRDefault="00990DCE" w:rsidP="00CB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AE20" w14:textId="77777777" w:rsidR="00B07A06" w:rsidRDefault="00B07A06" w:rsidP="00B07A06">
    <w:pPr>
      <w:pStyle w:val="Header"/>
      <w:rPr>
        <w:rFonts w:ascii="Gotham Medium" w:hAnsi="Gotham Medium"/>
        <w:sz w:val="17"/>
        <w:szCs w:val="17"/>
      </w:rPr>
    </w:pPr>
    <w:r w:rsidRPr="00BB37CA">
      <w:rPr>
        <w:rFonts w:ascii="Gotham Medium" w:hAnsi="Gotham Medium"/>
        <w:sz w:val="17"/>
        <w:szCs w:val="17"/>
      </w:rPr>
      <w:t xml:space="preserve">NORTH </w:t>
    </w:r>
    <w:r>
      <w:rPr>
        <w:rFonts w:ascii="Gotham Medium" w:hAnsi="Gotham Medium"/>
        <w:sz w:val="17"/>
        <w:szCs w:val="17"/>
      </w:rPr>
      <w:t>&amp; WESTERN LANCASHIRE CHAMBER OF COMMERCE</w:t>
    </w:r>
  </w:p>
  <w:p w14:paraId="7E62C714" w14:textId="77777777" w:rsidR="00B07A06" w:rsidRDefault="00B07A06" w:rsidP="00B07A06">
    <w:pPr>
      <w:pStyle w:val="Header"/>
      <w:ind w:left="142"/>
      <w:rPr>
        <w:rFonts w:ascii="Gotham Medium" w:hAnsi="Gotham Medium"/>
        <w:sz w:val="17"/>
        <w:szCs w:val="17"/>
      </w:rPr>
    </w:pPr>
  </w:p>
  <w:tbl>
    <w:tblPr>
      <w:tblW w:w="9594" w:type="dxa"/>
      <w:tblLook w:val="0000" w:firstRow="0" w:lastRow="0" w:firstColumn="0" w:lastColumn="0" w:noHBand="0" w:noVBand="0"/>
    </w:tblPr>
    <w:tblGrid>
      <w:gridCol w:w="3751"/>
      <w:gridCol w:w="3000"/>
      <w:gridCol w:w="2843"/>
    </w:tblGrid>
    <w:tr w:rsidR="00B07A06" w14:paraId="1B74CFBA" w14:textId="77777777" w:rsidTr="00B31406">
      <w:trPr>
        <w:trHeight w:val="1341"/>
      </w:trPr>
      <w:tc>
        <w:tcPr>
          <w:tcW w:w="3751" w:type="dxa"/>
        </w:tcPr>
        <w:p w14:paraId="2E7C5915" w14:textId="77777777" w:rsidR="00B07A06" w:rsidRDefault="00B07A06" w:rsidP="00D361C0">
          <w:pPr>
            <w:pStyle w:val="Header"/>
            <w:tabs>
              <w:tab w:val="center" w:pos="3686"/>
              <w:tab w:val="right" w:pos="5245"/>
            </w:tabs>
            <w:ind w:left="-38" w:firstLine="38"/>
            <w:rPr>
              <w:rFonts w:ascii="Gotham Medium" w:hAnsi="Gotham Medium"/>
              <w:sz w:val="17"/>
              <w:szCs w:val="17"/>
            </w:rPr>
          </w:pPr>
          <w:r>
            <w:rPr>
              <w:rFonts w:ascii="Gotham Medium" w:hAnsi="Gotham Medium"/>
              <w:sz w:val="17"/>
              <w:szCs w:val="17"/>
            </w:rPr>
            <w:t>HEAD OFFICE</w:t>
          </w:r>
        </w:p>
        <w:p w14:paraId="73723632" w14:textId="77777777" w:rsidR="00B07A06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9-10 EASTWAY BUSINESS VILLAGE</w:t>
          </w:r>
        </w:p>
        <w:p w14:paraId="7F960582" w14:textId="77777777"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OLIVERS PLACE, FULWOOD</w:t>
          </w:r>
        </w:p>
        <w:p w14:paraId="395E5B6A" w14:textId="77777777"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PRESTON</w:t>
          </w:r>
          <w:r>
            <w:rPr>
              <w:rFonts w:ascii="Gotham Light" w:hAnsi="Gotham Light"/>
              <w:sz w:val="17"/>
              <w:szCs w:val="17"/>
            </w:rPr>
            <w:t>,</w:t>
          </w:r>
          <w:r w:rsidRPr="00297E20">
            <w:rPr>
              <w:rFonts w:ascii="Gotham Light" w:hAnsi="Gotham Light"/>
              <w:sz w:val="17"/>
              <w:szCs w:val="17"/>
            </w:rPr>
            <w:t xml:space="preserve"> PR2 9WT</w:t>
          </w:r>
        </w:p>
        <w:p w14:paraId="73E5CFD7" w14:textId="77777777"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</w:p>
        <w:p w14:paraId="52635F3E" w14:textId="77777777"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T +44 (0)1772 653 000</w:t>
          </w:r>
        </w:p>
        <w:p w14:paraId="4949BC58" w14:textId="77777777" w:rsidR="00B07A06" w:rsidRDefault="00B07A06" w:rsidP="00D361C0">
          <w:pPr>
            <w:pStyle w:val="Header"/>
            <w:ind w:left="-38" w:firstLine="38"/>
            <w:rPr>
              <w:rFonts w:ascii="Gotham Medium" w:hAnsi="Gotham Medium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F +44 (0)1772 655 544</w:t>
          </w:r>
        </w:p>
      </w:tc>
      <w:tc>
        <w:tcPr>
          <w:tcW w:w="3000" w:type="dxa"/>
        </w:tcPr>
        <w:p w14:paraId="2CCB483F" w14:textId="77777777" w:rsidR="00B07A06" w:rsidRDefault="00B07A06" w:rsidP="00D361C0">
          <w:pPr>
            <w:pStyle w:val="Header"/>
            <w:tabs>
              <w:tab w:val="center" w:pos="3686"/>
              <w:tab w:val="right" w:pos="5245"/>
            </w:tabs>
            <w:rPr>
              <w:rFonts w:ascii="Gotham Medium" w:hAnsi="Gotham Medium"/>
              <w:sz w:val="17"/>
              <w:szCs w:val="17"/>
            </w:rPr>
          </w:pPr>
          <w:r>
            <w:rPr>
              <w:rFonts w:ascii="Gotham Medium" w:hAnsi="Gotham Medium"/>
              <w:sz w:val="17"/>
              <w:szCs w:val="17"/>
            </w:rPr>
            <w:t>FYLDE COAST OFFICE</w:t>
          </w:r>
        </w:p>
        <w:p w14:paraId="0D9F6F48" w14:textId="77777777"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1-2 LOCKHEED COURT</w:t>
          </w:r>
        </w:p>
        <w:p w14:paraId="387CE131" w14:textId="77777777"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AMY JOHNSON WAY</w:t>
          </w:r>
        </w:p>
        <w:p w14:paraId="29D7EBF2" w14:textId="77777777"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BLACKPOOL, FY4 2RN</w:t>
          </w:r>
        </w:p>
        <w:p w14:paraId="5B835FE8" w14:textId="77777777"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</w:p>
        <w:p w14:paraId="5A031B93" w14:textId="77777777" w:rsidR="00B07A06" w:rsidRPr="00297E20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T +44 (0)1253 347 063</w:t>
          </w:r>
        </w:p>
        <w:p w14:paraId="4445BD81" w14:textId="77777777" w:rsidR="00B07A06" w:rsidRDefault="00B07A06" w:rsidP="00D361C0">
          <w:pPr>
            <w:pStyle w:val="Header"/>
            <w:rPr>
              <w:rFonts w:ascii="Gotham Medium" w:hAnsi="Gotham Medium"/>
              <w:sz w:val="17"/>
              <w:szCs w:val="17"/>
            </w:rPr>
          </w:pPr>
          <w:r w:rsidRPr="001F6374">
            <w:rPr>
              <w:rFonts w:ascii="Gotham Light" w:hAnsi="Gotham Light"/>
              <w:sz w:val="17"/>
              <w:szCs w:val="17"/>
            </w:rPr>
            <w:t>F +44 (0)1772 655 544</w:t>
          </w:r>
        </w:p>
      </w:tc>
      <w:tc>
        <w:tcPr>
          <w:tcW w:w="2843" w:type="dxa"/>
        </w:tcPr>
        <w:p w14:paraId="4283D54E" w14:textId="77777777" w:rsidR="00B07A06" w:rsidRDefault="00B07A06" w:rsidP="00D361C0">
          <w:pPr>
            <w:spacing w:after="0"/>
            <w:rPr>
              <w:rFonts w:ascii="Gotham Light" w:hAnsi="Gotham Light"/>
              <w:sz w:val="12"/>
              <w:szCs w:val="12"/>
            </w:rPr>
          </w:pPr>
          <w:r w:rsidRPr="001F6374">
            <w:rPr>
              <w:rFonts w:ascii="Gotham Light" w:hAnsi="Gotham Light"/>
              <w:sz w:val="12"/>
              <w:szCs w:val="12"/>
            </w:rPr>
            <w:t>REGISTERED IN ENGLAND</w:t>
          </w:r>
          <w:r>
            <w:rPr>
              <w:rFonts w:ascii="Gotham Light" w:hAnsi="Gotham Light"/>
              <w:sz w:val="12"/>
              <w:szCs w:val="12"/>
            </w:rPr>
            <w:t xml:space="preserve"> NO.145454</w:t>
          </w:r>
        </w:p>
        <w:p w14:paraId="569AEA33" w14:textId="77777777" w:rsidR="00B07A06" w:rsidRDefault="00B07A06" w:rsidP="00D361C0">
          <w:pPr>
            <w:spacing w:after="0"/>
            <w:rPr>
              <w:rFonts w:ascii="Gotham Light" w:hAnsi="Gotham Light"/>
              <w:sz w:val="12"/>
              <w:szCs w:val="12"/>
            </w:rPr>
          </w:pPr>
          <w:r>
            <w:rPr>
              <w:rFonts w:ascii="Gotham Light" w:hAnsi="Gotham Light"/>
              <w:sz w:val="12"/>
              <w:szCs w:val="12"/>
            </w:rPr>
            <w:t>VAT NUMBER: 154 2675 62</w:t>
          </w:r>
        </w:p>
        <w:p w14:paraId="101790B4" w14:textId="77777777"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</w:p>
        <w:p w14:paraId="73170BA0" w14:textId="77777777"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  <w:r>
            <w:rPr>
              <w:rFonts w:ascii="Gotham Medium" w:hAnsi="Gotham Medium"/>
              <w:noProof/>
              <w:sz w:val="17"/>
              <w:szCs w:val="17"/>
              <w:lang w:eastAsia="en-GB"/>
            </w:rPr>
            <w:drawing>
              <wp:anchor distT="0" distB="0" distL="114300" distR="114300" simplePos="0" relativeHeight="251657216" behindDoc="0" locked="0" layoutInCell="1" allowOverlap="1" wp14:anchorId="15629FFB" wp14:editId="03A00F18">
                <wp:simplePos x="0" y="0"/>
                <wp:positionH relativeFrom="column">
                  <wp:posOffset>5080</wp:posOffset>
                </wp:positionH>
                <wp:positionV relativeFrom="paragraph">
                  <wp:posOffset>22387</wp:posOffset>
                </wp:positionV>
                <wp:extent cx="503555" cy="167005"/>
                <wp:effectExtent l="0" t="0" r="0" b="444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_icon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55" cy="167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625E8D8" w14:textId="77777777"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</w:p>
        <w:p w14:paraId="076279B8" w14:textId="77777777"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</w:p>
        <w:p w14:paraId="67E433C0" w14:textId="77777777"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</w:p>
        <w:p w14:paraId="38A23786" w14:textId="77777777" w:rsidR="00B07A06" w:rsidRPr="001F6374" w:rsidRDefault="00B07A06" w:rsidP="00D361C0">
          <w:pPr>
            <w:spacing w:after="0"/>
            <w:rPr>
              <w:rFonts w:ascii="Gotham Light" w:hAnsi="Gotham Light"/>
              <w:color w:val="FF0000"/>
              <w:sz w:val="13"/>
              <w:szCs w:val="13"/>
            </w:rPr>
          </w:pPr>
          <w:r w:rsidRPr="001F6374">
            <w:rPr>
              <w:rFonts w:ascii="Gotham Light" w:hAnsi="Gotham Light"/>
              <w:color w:val="FF0000"/>
              <w:sz w:val="13"/>
              <w:szCs w:val="13"/>
            </w:rPr>
            <w:t>INFO@LANCSCHAMBER.CO.UK</w:t>
          </w:r>
        </w:p>
        <w:p w14:paraId="4238E34D" w14:textId="77777777" w:rsidR="00B07A06" w:rsidRPr="001F6374" w:rsidRDefault="00B07A06" w:rsidP="00D361C0">
          <w:pPr>
            <w:spacing w:after="0"/>
            <w:rPr>
              <w:rFonts w:ascii="Gotham Light" w:hAnsi="Gotham Light"/>
              <w:b/>
              <w:color w:val="FF0000"/>
              <w:sz w:val="13"/>
              <w:szCs w:val="13"/>
            </w:rPr>
          </w:pPr>
          <w:r w:rsidRPr="001F6374">
            <w:rPr>
              <w:rFonts w:ascii="Gotham Light" w:hAnsi="Gotham Light"/>
              <w:b/>
              <w:color w:val="FF0000"/>
              <w:sz w:val="13"/>
              <w:szCs w:val="13"/>
            </w:rPr>
            <w:t>WWW.LANCSCHAMBER.CO.UK</w:t>
          </w:r>
        </w:p>
      </w:tc>
    </w:tr>
  </w:tbl>
  <w:p w14:paraId="6B51C25F" w14:textId="77777777" w:rsidR="00B07A06" w:rsidRDefault="00B07A06" w:rsidP="006E6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20"/>
    <w:rsid w:val="000D2C35"/>
    <w:rsid w:val="000F658A"/>
    <w:rsid w:val="00110D24"/>
    <w:rsid w:val="00117A69"/>
    <w:rsid w:val="00147F27"/>
    <w:rsid w:val="001C4381"/>
    <w:rsid w:val="001F6374"/>
    <w:rsid w:val="00297E20"/>
    <w:rsid w:val="003D53D5"/>
    <w:rsid w:val="004266CC"/>
    <w:rsid w:val="004C4C98"/>
    <w:rsid w:val="004D1260"/>
    <w:rsid w:val="004D7394"/>
    <w:rsid w:val="005D4192"/>
    <w:rsid w:val="006045EB"/>
    <w:rsid w:val="00616B32"/>
    <w:rsid w:val="00640E63"/>
    <w:rsid w:val="006E6F47"/>
    <w:rsid w:val="00853BBA"/>
    <w:rsid w:val="0086028B"/>
    <w:rsid w:val="00884A4A"/>
    <w:rsid w:val="008A6070"/>
    <w:rsid w:val="009447FB"/>
    <w:rsid w:val="00990DCE"/>
    <w:rsid w:val="00A6697C"/>
    <w:rsid w:val="00B07A06"/>
    <w:rsid w:val="00B31406"/>
    <w:rsid w:val="00B33B99"/>
    <w:rsid w:val="00B44972"/>
    <w:rsid w:val="00B55D68"/>
    <w:rsid w:val="00B953ED"/>
    <w:rsid w:val="00BB37CA"/>
    <w:rsid w:val="00C3709D"/>
    <w:rsid w:val="00C678F2"/>
    <w:rsid w:val="00CB65C5"/>
    <w:rsid w:val="00D65520"/>
    <w:rsid w:val="00DF0278"/>
    <w:rsid w:val="00E341C7"/>
    <w:rsid w:val="00F8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3A092A"/>
  <w15:docId w15:val="{9AF417E5-768C-4ADD-BB38-CC988496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C5"/>
  </w:style>
  <w:style w:type="paragraph" w:styleId="Footer">
    <w:name w:val="footer"/>
    <w:basedOn w:val="Normal"/>
    <w:link w:val="FooterChar"/>
    <w:uiPriority w:val="99"/>
    <w:unhideWhenUsed/>
    <w:rsid w:val="00CB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C5"/>
  </w:style>
  <w:style w:type="character" w:styleId="Hyperlink">
    <w:name w:val="Hyperlink"/>
    <w:basedOn w:val="DefaultParagraphFont"/>
    <w:uiPriority w:val="99"/>
    <w:unhideWhenUsed/>
    <w:rsid w:val="001F63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nw@lancschamber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Letterhead%20-%20Januar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6317-4125-4F85-97E0-CB7AD51F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January 2017</Template>
  <TotalTime>108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Whittle</dc:creator>
  <cp:lastModifiedBy>Alan Welsh</cp:lastModifiedBy>
  <cp:revision>5</cp:revision>
  <dcterms:created xsi:type="dcterms:W3CDTF">2021-10-14T13:40:00Z</dcterms:created>
  <dcterms:modified xsi:type="dcterms:W3CDTF">2021-10-14T16:22:00Z</dcterms:modified>
</cp:coreProperties>
</file>