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1406" w:rsidRPr="006E6F47" w:rsidRDefault="00B31406" w:rsidP="006E6F47">
      <w:pPr>
        <w:spacing w:after="0" w:line="240" w:lineRule="auto"/>
        <w:rPr>
          <w:rFonts w:cs="Arial"/>
        </w:rPr>
        <w:sectPr w:rsidR="00B31406" w:rsidRPr="006E6F47" w:rsidSect="00FE1002">
          <w:headerReference w:type="first" r:id="rId7"/>
          <w:footerReference w:type="first" r:id="rId8"/>
          <w:type w:val="evenPage"/>
          <w:pgSz w:w="11906" w:h="16838" w:code="9"/>
          <w:pgMar w:top="1683" w:right="1418" w:bottom="1276" w:left="1701" w:header="567" w:footer="2268" w:gutter="0"/>
          <w:cols w:space="708"/>
          <w:titlePg/>
          <w:docGrid w:linePitch="360"/>
        </w:sectPr>
      </w:pPr>
    </w:p>
    <w:p w:rsidR="00572472" w:rsidRPr="00EF06A4" w:rsidRDefault="00572472" w:rsidP="0057247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4"/>
        <w:textAlignment w:val="center"/>
        <w:rPr>
          <w:rFonts w:ascii="Gotham Medium" w:eastAsia="Cambria" w:hAnsi="Gotham Medium" w:cs="ArialMT"/>
          <w:sz w:val="40"/>
          <w:szCs w:val="40"/>
          <w:lang w:val="en-US"/>
        </w:rPr>
      </w:pPr>
      <w:r>
        <w:rPr>
          <w:rFonts w:ascii="Gotham Medium" w:eastAsia="Cambria" w:hAnsi="Gotham Medium" w:cs="ArialMT"/>
          <w:sz w:val="40"/>
          <w:szCs w:val="40"/>
          <w:lang w:val="en-US"/>
        </w:rPr>
        <w:t>10</w:t>
      </w:r>
      <w:r w:rsidR="00253ED0">
        <w:rPr>
          <w:rFonts w:ascii="Gotham Medium" w:eastAsia="Cambria" w:hAnsi="Gotham Medium" w:cs="ArialMT"/>
          <w:sz w:val="40"/>
          <w:szCs w:val="40"/>
          <w:lang w:val="en-US"/>
        </w:rPr>
        <w:t>2</w:t>
      </w:r>
      <w:r w:rsidR="00253ED0" w:rsidRPr="00253ED0">
        <w:rPr>
          <w:rFonts w:ascii="Gotham Medium" w:eastAsia="Cambria" w:hAnsi="Gotham Medium" w:cs="ArialMT"/>
          <w:sz w:val="40"/>
          <w:szCs w:val="40"/>
          <w:vertAlign w:val="superscript"/>
          <w:lang w:val="en-US"/>
        </w:rPr>
        <w:t>nd</w:t>
      </w:r>
      <w:r w:rsidR="00253ED0">
        <w:rPr>
          <w:rFonts w:ascii="Gotham Medium" w:eastAsia="Cambria" w:hAnsi="Gotham Medium" w:cs="ArialMT"/>
          <w:sz w:val="40"/>
          <w:szCs w:val="40"/>
          <w:lang w:val="en-US"/>
        </w:rPr>
        <w:t xml:space="preserve"> </w:t>
      </w:r>
      <w:r>
        <w:rPr>
          <w:rFonts w:ascii="Gotham Medium" w:eastAsia="Cambria" w:hAnsi="Gotham Medium" w:cs="ArialMT"/>
          <w:sz w:val="40"/>
          <w:szCs w:val="40"/>
          <w:lang w:val="en-US"/>
        </w:rPr>
        <w:t>Annual General Meeting</w:t>
      </w:r>
    </w:p>
    <w:p w:rsidR="00572472" w:rsidRPr="00EF06A4" w:rsidRDefault="00572472" w:rsidP="0057247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4"/>
        <w:textAlignment w:val="center"/>
        <w:rPr>
          <w:rFonts w:ascii="Calibri" w:eastAsia="Cambria" w:hAnsi="Calibri" w:cs="ArialMT"/>
          <w:sz w:val="24"/>
          <w:szCs w:val="120"/>
          <w:lang w:val="en-US"/>
        </w:rPr>
      </w:pPr>
    </w:p>
    <w:p w:rsidR="00572472" w:rsidRPr="00EF06A4" w:rsidRDefault="00253ED0" w:rsidP="00572472">
      <w:pPr>
        <w:widowControl w:val="0"/>
        <w:suppressAutoHyphens/>
        <w:autoSpaceDE w:val="0"/>
        <w:autoSpaceDN w:val="0"/>
        <w:adjustRightInd w:val="0"/>
        <w:spacing w:after="0"/>
        <w:ind w:left="284"/>
        <w:textAlignment w:val="center"/>
        <w:rPr>
          <w:rFonts w:ascii="Gotham Medium" w:eastAsia="Cambria" w:hAnsi="Gotham Medium" w:cs="ArialMT"/>
          <w:sz w:val="28"/>
          <w:szCs w:val="28"/>
          <w:lang w:val="en-US"/>
        </w:rPr>
      </w:pPr>
      <w:r>
        <w:rPr>
          <w:rFonts w:ascii="Gotham Medium" w:eastAsia="Cambria" w:hAnsi="Gotham Medium" w:cs="ArialMT"/>
          <w:sz w:val="28"/>
          <w:szCs w:val="28"/>
          <w:lang w:val="en-US"/>
        </w:rPr>
        <w:t>Fri</w:t>
      </w:r>
      <w:r w:rsidR="00572472">
        <w:rPr>
          <w:rFonts w:ascii="Gotham Medium" w:eastAsia="Cambria" w:hAnsi="Gotham Medium" w:cs="ArialMT"/>
          <w:sz w:val="28"/>
          <w:szCs w:val="28"/>
          <w:lang w:val="en-US"/>
        </w:rPr>
        <w:t xml:space="preserve">day </w:t>
      </w:r>
      <w:r>
        <w:rPr>
          <w:rFonts w:ascii="Gotham Medium" w:eastAsia="Cambria" w:hAnsi="Gotham Medium" w:cs="ArialMT"/>
          <w:sz w:val="28"/>
          <w:szCs w:val="28"/>
          <w:lang w:val="en-US"/>
        </w:rPr>
        <w:t>16</w:t>
      </w:r>
      <w:r w:rsidRPr="00253ED0">
        <w:rPr>
          <w:rFonts w:ascii="Gotham Medium" w:eastAsia="Cambria" w:hAnsi="Gotham Medium" w:cs="ArialMT"/>
          <w:sz w:val="28"/>
          <w:szCs w:val="28"/>
          <w:vertAlign w:val="superscript"/>
          <w:lang w:val="en-US"/>
        </w:rPr>
        <w:t>th</w:t>
      </w:r>
      <w:r>
        <w:rPr>
          <w:rFonts w:ascii="Gotham Medium" w:eastAsia="Cambria" w:hAnsi="Gotham Medium" w:cs="ArialMT"/>
          <w:sz w:val="28"/>
          <w:szCs w:val="28"/>
          <w:lang w:val="en-US"/>
        </w:rPr>
        <w:t xml:space="preserve"> </w:t>
      </w:r>
      <w:r w:rsidR="00572472">
        <w:rPr>
          <w:rFonts w:ascii="Gotham Medium" w:eastAsia="Cambria" w:hAnsi="Gotham Medium" w:cs="ArialMT"/>
          <w:sz w:val="28"/>
          <w:szCs w:val="28"/>
          <w:lang w:val="en-US"/>
        </w:rPr>
        <w:t>Novemb</w:t>
      </w:r>
      <w:r w:rsidR="00572472" w:rsidRPr="00EF06A4">
        <w:rPr>
          <w:rFonts w:ascii="Gotham Medium" w:eastAsia="Cambria" w:hAnsi="Gotham Medium" w:cs="ArialMT"/>
          <w:sz w:val="28"/>
          <w:szCs w:val="28"/>
          <w:lang w:val="en-US"/>
        </w:rPr>
        <w:t xml:space="preserve">er </w:t>
      </w:r>
      <w:r w:rsidR="00572472">
        <w:rPr>
          <w:rFonts w:ascii="Gotham Medium" w:eastAsia="Cambria" w:hAnsi="Gotham Medium" w:cs="ArialMT"/>
          <w:sz w:val="28"/>
          <w:szCs w:val="28"/>
          <w:lang w:val="en-US"/>
        </w:rPr>
        <w:t>201</w:t>
      </w:r>
      <w:r>
        <w:rPr>
          <w:rFonts w:ascii="Gotham Medium" w:eastAsia="Cambria" w:hAnsi="Gotham Medium" w:cs="ArialMT"/>
          <w:sz w:val="28"/>
          <w:szCs w:val="28"/>
          <w:lang w:val="en-US"/>
        </w:rPr>
        <w:t>8,</w:t>
      </w:r>
      <w:r w:rsidR="00572472">
        <w:rPr>
          <w:rFonts w:ascii="Gotham Medium" w:eastAsia="Cambria" w:hAnsi="Gotham Medium" w:cs="ArialMT"/>
          <w:sz w:val="28"/>
          <w:szCs w:val="28"/>
          <w:lang w:val="en-US"/>
        </w:rPr>
        <w:t xml:space="preserve"> commencing 1</w:t>
      </w:r>
      <w:r>
        <w:rPr>
          <w:rFonts w:ascii="Gotham Medium" w:eastAsia="Cambria" w:hAnsi="Gotham Medium" w:cs="ArialMT"/>
          <w:sz w:val="28"/>
          <w:szCs w:val="28"/>
          <w:lang w:val="en-US"/>
        </w:rPr>
        <w:t>1</w:t>
      </w:r>
      <w:r w:rsidR="00572472">
        <w:rPr>
          <w:rFonts w:ascii="Gotham Medium" w:eastAsia="Cambria" w:hAnsi="Gotham Medium" w:cs="ArialMT"/>
          <w:sz w:val="28"/>
          <w:szCs w:val="28"/>
          <w:lang w:val="en-US"/>
        </w:rPr>
        <w:t>.</w:t>
      </w:r>
      <w:r>
        <w:rPr>
          <w:rFonts w:ascii="Gotham Medium" w:eastAsia="Cambria" w:hAnsi="Gotham Medium" w:cs="ArialMT"/>
          <w:sz w:val="28"/>
          <w:szCs w:val="28"/>
          <w:lang w:val="en-US"/>
        </w:rPr>
        <w:t>4</w:t>
      </w:r>
      <w:r w:rsidR="00572472">
        <w:rPr>
          <w:rFonts w:ascii="Gotham Medium" w:eastAsia="Cambria" w:hAnsi="Gotham Medium" w:cs="ArialMT"/>
          <w:sz w:val="28"/>
          <w:szCs w:val="28"/>
          <w:lang w:val="en-US"/>
        </w:rPr>
        <w:t>0</w:t>
      </w:r>
      <w:r>
        <w:rPr>
          <w:rFonts w:ascii="Gotham Medium" w:eastAsia="Cambria" w:hAnsi="Gotham Medium" w:cs="ArialMT"/>
          <w:sz w:val="28"/>
          <w:szCs w:val="28"/>
          <w:lang w:val="en-US"/>
        </w:rPr>
        <w:t>a</w:t>
      </w:r>
      <w:r w:rsidR="00572472">
        <w:rPr>
          <w:rFonts w:ascii="Gotham Medium" w:eastAsia="Cambria" w:hAnsi="Gotham Medium" w:cs="ArialMT"/>
          <w:sz w:val="28"/>
          <w:szCs w:val="28"/>
          <w:lang w:val="en-US"/>
        </w:rPr>
        <w:t>m</w:t>
      </w:r>
    </w:p>
    <w:p w:rsidR="00572472" w:rsidRPr="00EF06A4" w:rsidRDefault="00572472" w:rsidP="00572472">
      <w:pPr>
        <w:widowControl w:val="0"/>
        <w:suppressAutoHyphens/>
        <w:autoSpaceDE w:val="0"/>
        <w:autoSpaceDN w:val="0"/>
        <w:adjustRightInd w:val="0"/>
        <w:spacing w:after="0"/>
        <w:ind w:left="284"/>
        <w:textAlignment w:val="center"/>
        <w:rPr>
          <w:rFonts w:ascii="Gotham Medium" w:eastAsia="Cambria" w:hAnsi="Gotham Medium" w:cs="ArialMT"/>
          <w:sz w:val="28"/>
          <w:szCs w:val="28"/>
          <w:lang w:val="en-US"/>
        </w:rPr>
      </w:pPr>
      <w:r>
        <w:rPr>
          <w:rFonts w:ascii="Gotham Medium" w:eastAsia="Cambria" w:hAnsi="Gotham Medium" w:cs="ArialMT"/>
          <w:sz w:val="28"/>
          <w:szCs w:val="28"/>
          <w:lang w:val="en-US"/>
        </w:rPr>
        <w:t>at t</w:t>
      </w:r>
      <w:r w:rsidRPr="00EF06A4">
        <w:rPr>
          <w:rFonts w:ascii="Gotham Medium" w:eastAsia="Cambria" w:hAnsi="Gotham Medium" w:cs="ArialMT"/>
          <w:sz w:val="28"/>
          <w:szCs w:val="28"/>
          <w:lang w:val="en-US"/>
        </w:rPr>
        <w:t xml:space="preserve">he </w:t>
      </w:r>
      <w:proofErr w:type="spellStart"/>
      <w:r>
        <w:rPr>
          <w:rFonts w:ascii="Gotham Medium" w:eastAsia="Cambria" w:hAnsi="Gotham Medium" w:cs="ArialMT"/>
          <w:sz w:val="28"/>
          <w:szCs w:val="28"/>
          <w:lang w:val="en-US"/>
        </w:rPr>
        <w:t>Samlesbury</w:t>
      </w:r>
      <w:proofErr w:type="spellEnd"/>
      <w:r>
        <w:rPr>
          <w:rFonts w:ascii="Gotham Medium" w:eastAsia="Cambria" w:hAnsi="Gotham Medium" w:cs="ArialMT"/>
          <w:sz w:val="28"/>
          <w:szCs w:val="28"/>
          <w:lang w:val="en-US"/>
        </w:rPr>
        <w:t xml:space="preserve"> Hotel, PR5 0UL </w:t>
      </w:r>
    </w:p>
    <w:p w:rsidR="00572472" w:rsidRPr="00EF06A4" w:rsidRDefault="00572472" w:rsidP="00572472">
      <w:pPr>
        <w:widowControl w:val="0"/>
        <w:suppressAutoHyphens/>
        <w:autoSpaceDE w:val="0"/>
        <w:autoSpaceDN w:val="0"/>
        <w:adjustRightInd w:val="0"/>
        <w:spacing w:after="0"/>
        <w:ind w:left="284"/>
        <w:textAlignment w:val="center"/>
        <w:rPr>
          <w:rFonts w:ascii="Gotham Medium" w:eastAsia="Cambria" w:hAnsi="Gotham Medium" w:cs="ArialMT"/>
          <w:sz w:val="24"/>
          <w:szCs w:val="24"/>
          <w:lang w:val="en-US"/>
        </w:rPr>
      </w:pPr>
    </w:p>
    <w:p w:rsidR="00572472" w:rsidRDefault="00572472" w:rsidP="00572472">
      <w:pPr>
        <w:widowControl w:val="0"/>
        <w:suppressAutoHyphens/>
        <w:autoSpaceDE w:val="0"/>
        <w:autoSpaceDN w:val="0"/>
        <w:adjustRightInd w:val="0"/>
        <w:spacing w:after="0" w:line="288" w:lineRule="auto"/>
        <w:ind w:left="284"/>
        <w:rPr>
          <w:rFonts w:ascii="Calibri" w:eastAsia="Cambria" w:hAnsi="Calibri" w:cs="ArialMT"/>
          <w:sz w:val="24"/>
          <w:szCs w:val="120"/>
          <w:lang w:val="en-US"/>
        </w:rPr>
      </w:pPr>
      <w:r>
        <w:rPr>
          <w:rFonts w:ascii="Calibri" w:eastAsia="Cambria" w:hAnsi="Calibri" w:cs="ArialMT"/>
          <w:sz w:val="24"/>
          <w:szCs w:val="120"/>
          <w:lang w:val="en-US"/>
        </w:rPr>
        <w:t xml:space="preserve">Members wishing to attend the above meeting must reserve their place in advance.  Booking forms should be returned before the close of business on Friday </w:t>
      </w:r>
      <w:r w:rsidR="00253ED0">
        <w:rPr>
          <w:rFonts w:ascii="Calibri" w:eastAsia="Cambria" w:hAnsi="Calibri" w:cs="ArialMT"/>
          <w:sz w:val="24"/>
          <w:szCs w:val="120"/>
          <w:lang w:val="en-US"/>
        </w:rPr>
        <w:t>2</w:t>
      </w:r>
      <w:r w:rsidR="00253ED0" w:rsidRPr="00253ED0">
        <w:rPr>
          <w:rFonts w:ascii="Calibri" w:eastAsia="Cambria" w:hAnsi="Calibri" w:cs="ArialMT"/>
          <w:sz w:val="24"/>
          <w:szCs w:val="120"/>
          <w:vertAlign w:val="superscript"/>
          <w:lang w:val="en-US"/>
        </w:rPr>
        <w:t>nd</w:t>
      </w:r>
      <w:r w:rsidR="00253ED0">
        <w:rPr>
          <w:rFonts w:ascii="Calibri" w:eastAsia="Cambria" w:hAnsi="Calibri" w:cs="ArialMT"/>
          <w:sz w:val="24"/>
          <w:szCs w:val="120"/>
          <w:lang w:val="en-US"/>
        </w:rPr>
        <w:t xml:space="preserve"> </w:t>
      </w:r>
      <w:r>
        <w:rPr>
          <w:rFonts w:ascii="Calibri" w:eastAsia="Cambria" w:hAnsi="Calibri" w:cs="ArialMT"/>
          <w:sz w:val="24"/>
          <w:szCs w:val="120"/>
          <w:lang w:val="en-US"/>
        </w:rPr>
        <w:t>November 201</w:t>
      </w:r>
      <w:r w:rsidR="00253ED0">
        <w:rPr>
          <w:rFonts w:ascii="Calibri" w:eastAsia="Cambria" w:hAnsi="Calibri" w:cs="ArialMT"/>
          <w:sz w:val="24"/>
          <w:szCs w:val="120"/>
          <w:lang w:val="en-US"/>
        </w:rPr>
        <w:t>8</w:t>
      </w:r>
      <w:r>
        <w:rPr>
          <w:rFonts w:ascii="Calibri" w:eastAsia="Cambria" w:hAnsi="Calibri" w:cs="ArialMT"/>
          <w:sz w:val="24"/>
          <w:szCs w:val="120"/>
          <w:lang w:val="en-US"/>
        </w:rPr>
        <w:t>.</w:t>
      </w:r>
    </w:p>
    <w:p w:rsidR="00572472" w:rsidRPr="00EF06A4" w:rsidRDefault="00572472" w:rsidP="00572472">
      <w:pPr>
        <w:widowControl w:val="0"/>
        <w:suppressAutoHyphens/>
        <w:autoSpaceDE w:val="0"/>
        <w:autoSpaceDN w:val="0"/>
        <w:adjustRightInd w:val="0"/>
        <w:spacing w:after="0" w:line="288" w:lineRule="auto"/>
        <w:ind w:left="284"/>
        <w:rPr>
          <w:rFonts w:ascii="Calibri" w:eastAsia="Cambria" w:hAnsi="Calibri" w:cs="ArialMT"/>
          <w:sz w:val="24"/>
          <w:szCs w:val="120"/>
          <w:lang w:val="en-US"/>
        </w:rPr>
      </w:pPr>
    </w:p>
    <w:p w:rsidR="00572472" w:rsidRDefault="00572472" w:rsidP="00572472">
      <w:pPr>
        <w:widowControl w:val="0"/>
        <w:suppressAutoHyphens/>
        <w:autoSpaceDE w:val="0"/>
        <w:autoSpaceDN w:val="0"/>
        <w:adjustRightInd w:val="0"/>
        <w:spacing w:after="0" w:line="288" w:lineRule="auto"/>
        <w:ind w:left="284"/>
        <w:rPr>
          <w:rFonts w:ascii="Calibri" w:eastAsia="Cambria" w:hAnsi="Calibri" w:cs="ArialMT"/>
          <w:sz w:val="24"/>
          <w:szCs w:val="120"/>
          <w:lang w:val="en-US"/>
        </w:rPr>
      </w:pPr>
      <w:r w:rsidRPr="00EF06A4">
        <w:rPr>
          <w:rFonts w:ascii="Calibri" w:eastAsia="Cambria" w:hAnsi="Calibri" w:cs="ArialMT"/>
          <w:sz w:val="24"/>
          <w:szCs w:val="120"/>
          <w:lang w:val="en-US"/>
        </w:rPr>
        <w:t>To reserve your place</w:t>
      </w:r>
      <w:r w:rsidR="00FE1002">
        <w:rPr>
          <w:rFonts w:ascii="Calibri" w:eastAsia="Cambria" w:hAnsi="Calibri" w:cs="ArialMT"/>
          <w:sz w:val="24"/>
          <w:szCs w:val="120"/>
          <w:lang w:val="en-US"/>
        </w:rPr>
        <w:t>,</w:t>
      </w:r>
      <w:r w:rsidRPr="00EF06A4">
        <w:rPr>
          <w:rFonts w:ascii="Calibri" w:eastAsia="Cambria" w:hAnsi="Calibri" w:cs="ArialMT"/>
          <w:sz w:val="24"/>
          <w:szCs w:val="120"/>
          <w:lang w:val="en-US"/>
        </w:rPr>
        <w:t xml:space="preserve"> simply complete the following and return it to</w:t>
      </w:r>
      <w:r w:rsidR="00FE1002">
        <w:rPr>
          <w:rFonts w:ascii="Calibri" w:eastAsia="Cambria" w:hAnsi="Calibri" w:cs="ArialMT"/>
          <w:sz w:val="24"/>
          <w:szCs w:val="120"/>
          <w:lang w:val="en-US"/>
        </w:rPr>
        <w:t xml:space="preserve"> the above Head Office address or by email to</w:t>
      </w:r>
      <w:r>
        <w:rPr>
          <w:rFonts w:ascii="Calibri" w:eastAsia="Cambria" w:hAnsi="Calibri" w:cs="ArialMT"/>
          <w:sz w:val="24"/>
          <w:szCs w:val="120"/>
          <w:lang w:val="en-US"/>
        </w:rPr>
        <w:t>:</w:t>
      </w:r>
      <w:r w:rsidR="00FE1002">
        <w:rPr>
          <w:rFonts w:ascii="Calibri" w:eastAsia="Cambria" w:hAnsi="Calibri" w:cs="ArialMT"/>
          <w:sz w:val="24"/>
          <w:szCs w:val="120"/>
          <w:lang w:val="en-US"/>
        </w:rPr>
        <w:t xml:space="preserve"> </w:t>
      </w:r>
      <w:hyperlink r:id="rId9" w:history="1">
        <w:r w:rsidRPr="009D7E35">
          <w:rPr>
            <w:rStyle w:val="Hyperlink"/>
            <w:rFonts w:ascii="Calibri" w:eastAsia="Cambria" w:hAnsi="Calibri" w:cs="ArialMT"/>
            <w:sz w:val="24"/>
            <w:szCs w:val="120"/>
            <w:lang w:val="en-US"/>
          </w:rPr>
          <w:t>alanw@lancschamber.co.uk</w:t>
        </w:r>
      </w:hyperlink>
    </w:p>
    <w:p w:rsidR="00572472" w:rsidRDefault="00572472" w:rsidP="00572472">
      <w:pPr>
        <w:widowControl w:val="0"/>
        <w:suppressAutoHyphens/>
        <w:autoSpaceDE w:val="0"/>
        <w:autoSpaceDN w:val="0"/>
        <w:adjustRightInd w:val="0"/>
        <w:spacing w:after="0" w:line="288" w:lineRule="auto"/>
        <w:ind w:left="284"/>
        <w:rPr>
          <w:rFonts w:ascii="Calibri" w:eastAsia="Cambria" w:hAnsi="Calibri" w:cs="ArialMT"/>
          <w:sz w:val="24"/>
          <w:szCs w:val="120"/>
          <w:lang w:val="en-US"/>
        </w:rPr>
      </w:pPr>
    </w:p>
    <w:p w:rsidR="00572472" w:rsidRDefault="00572472" w:rsidP="00572472">
      <w:pPr>
        <w:widowControl w:val="0"/>
        <w:suppressAutoHyphens/>
        <w:autoSpaceDE w:val="0"/>
        <w:autoSpaceDN w:val="0"/>
        <w:adjustRightInd w:val="0"/>
        <w:spacing w:after="0" w:line="288" w:lineRule="auto"/>
        <w:ind w:left="284"/>
        <w:rPr>
          <w:rFonts w:ascii="Calibri" w:eastAsia="Cambria" w:hAnsi="Calibri" w:cs="ArialMT"/>
          <w:sz w:val="24"/>
          <w:szCs w:val="120"/>
          <w:lang w:val="en-US"/>
        </w:rPr>
      </w:pPr>
      <w:r>
        <w:rPr>
          <w:rFonts w:ascii="Calibri" w:eastAsia="Cambria" w:hAnsi="Calibri" w:cs="ArialMT"/>
          <w:sz w:val="24"/>
          <w:szCs w:val="120"/>
          <w:lang w:val="en-US"/>
        </w:rPr>
        <w:t>Please reserve ____ places for the 10</w:t>
      </w:r>
      <w:r w:rsidR="00253ED0">
        <w:rPr>
          <w:rFonts w:ascii="Calibri" w:eastAsia="Cambria" w:hAnsi="Calibri" w:cs="ArialMT"/>
          <w:sz w:val="24"/>
          <w:szCs w:val="120"/>
          <w:lang w:val="en-US"/>
        </w:rPr>
        <w:t>2</w:t>
      </w:r>
      <w:r w:rsidR="00253ED0" w:rsidRPr="00253ED0">
        <w:rPr>
          <w:rFonts w:ascii="Calibri" w:eastAsia="Cambria" w:hAnsi="Calibri" w:cs="ArialMT"/>
          <w:sz w:val="24"/>
          <w:szCs w:val="120"/>
          <w:vertAlign w:val="superscript"/>
          <w:lang w:val="en-US"/>
        </w:rPr>
        <w:t>nd</w:t>
      </w:r>
      <w:r w:rsidR="00253ED0">
        <w:rPr>
          <w:rFonts w:ascii="Calibri" w:eastAsia="Cambria" w:hAnsi="Calibri" w:cs="ArialMT"/>
          <w:sz w:val="24"/>
          <w:szCs w:val="120"/>
          <w:lang w:val="en-US"/>
        </w:rPr>
        <w:t xml:space="preserve"> </w:t>
      </w:r>
      <w:r>
        <w:rPr>
          <w:rFonts w:ascii="Calibri" w:eastAsia="Cambria" w:hAnsi="Calibri" w:cs="ArialMT"/>
          <w:sz w:val="24"/>
          <w:szCs w:val="120"/>
          <w:lang w:val="en-US"/>
        </w:rPr>
        <w:t>AGM</w:t>
      </w:r>
    </w:p>
    <w:p w:rsidR="00572472" w:rsidRDefault="00572472" w:rsidP="00572472">
      <w:pPr>
        <w:widowControl w:val="0"/>
        <w:suppressAutoHyphens/>
        <w:autoSpaceDE w:val="0"/>
        <w:autoSpaceDN w:val="0"/>
        <w:adjustRightInd w:val="0"/>
        <w:spacing w:after="0" w:line="288" w:lineRule="auto"/>
        <w:ind w:left="284"/>
        <w:rPr>
          <w:rFonts w:ascii="Calibri" w:eastAsia="Cambria" w:hAnsi="Calibri" w:cs="ArialMT"/>
          <w:sz w:val="24"/>
          <w:szCs w:val="120"/>
          <w:lang w:val="en-US"/>
        </w:rPr>
      </w:pPr>
    </w:p>
    <w:p w:rsidR="00572472" w:rsidRDefault="00572472" w:rsidP="00572472">
      <w:pPr>
        <w:widowControl w:val="0"/>
        <w:suppressAutoHyphens/>
        <w:autoSpaceDE w:val="0"/>
        <w:autoSpaceDN w:val="0"/>
        <w:adjustRightInd w:val="0"/>
        <w:spacing w:after="0" w:line="288" w:lineRule="auto"/>
        <w:ind w:left="284"/>
        <w:rPr>
          <w:rFonts w:ascii="Calibri" w:eastAsia="Cambria" w:hAnsi="Calibri" w:cs="ArialMT"/>
          <w:sz w:val="24"/>
          <w:szCs w:val="120"/>
          <w:lang w:val="en-US"/>
        </w:rPr>
      </w:pPr>
      <w:r>
        <w:rPr>
          <w:rFonts w:ascii="Calibri" w:eastAsia="Cambria" w:hAnsi="Calibri" w:cs="ArialMT"/>
          <w:sz w:val="24"/>
          <w:szCs w:val="120"/>
          <w:lang w:val="en-US"/>
        </w:rPr>
        <w:t>Please reserve ____ places for 10</w:t>
      </w:r>
      <w:r w:rsidR="00253ED0">
        <w:rPr>
          <w:rFonts w:ascii="Calibri" w:eastAsia="Cambria" w:hAnsi="Calibri" w:cs="ArialMT"/>
          <w:sz w:val="24"/>
          <w:szCs w:val="120"/>
          <w:lang w:val="en-US"/>
        </w:rPr>
        <w:t>2</w:t>
      </w:r>
      <w:r w:rsidR="00253ED0" w:rsidRPr="00253ED0">
        <w:rPr>
          <w:rFonts w:ascii="Calibri" w:eastAsia="Cambria" w:hAnsi="Calibri" w:cs="ArialMT"/>
          <w:sz w:val="24"/>
          <w:szCs w:val="120"/>
          <w:vertAlign w:val="superscript"/>
          <w:lang w:val="en-US"/>
        </w:rPr>
        <w:t>nd</w:t>
      </w:r>
      <w:r w:rsidR="00253ED0">
        <w:rPr>
          <w:rFonts w:ascii="Calibri" w:eastAsia="Cambria" w:hAnsi="Calibri" w:cs="ArialMT"/>
          <w:sz w:val="24"/>
          <w:szCs w:val="120"/>
          <w:lang w:val="en-US"/>
        </w:rPr>
        <w:t xml:space="preserve"> </w:t>
      </w:r>
      <w:r>
        <w:rPr>
          <w:rFonts w:ascii="Calibri" w:eastAsia="Cambria" w:hAnsi="Calibri" w:cs="ArialMT"/>
          <w:sz w:val="24"/>
          <w:szCs w:val="120"/>
          <w:lang w:val="en-US"/>
        </w:rPr>
        <w:t>Annual Lunch</w:t>
      </w:r>
      <w:bookmarkStart w:id="0" w:name="_GoBack"/>
      <w:bookmarkEnd w:id="0"/>
    </w:p>
    <w:p w:rsidR="00FE1002" w:rsidRDefault="00FE1002" w:rsidP="00572472">
      <w:pPr>
        <w:widowControl w:val="0"/>
        <w:suppressAutoHyphens/>
        <w:autoSpaceDE w:val="0"/>
        <w:autoSpaceDN w:val="0"/>
        <w:adjustRightInd w:val="0"/>
        <w:spacing w:after="0" w:line="288" w:lineRule="auto"/>
        <w:ind w:left="284"/>
        <w:rPr>
          <w:rFonts w:ascii="Calibri" w:eastAsia="Cambria" w:hAnsi="Calibri" w:cs="ArialMT"/>
          <w:sz w:val="24"/>
          <w:szCs w:val="120"/>
          <w:lang w:val="en-US"/>
        </w:rPr>
      </w:pPr>
    </w:p>
    <w:p w:rsidR="00572472" w:rsidRDefault="00FE1002" w:rsidP="00572472">
      <w:pPr>
        <w:widowControl w:val="0"/>
        <w:suppressAutoHyphens/>
        <w:autoSpaceDE w:val="0"/>
        <w:autoSpaceDN w:val="0"/>
        <w:adjustRightInd w:val="0"/>
        <w:spacing w:after="0" w:line="288" w:lineRule="auto"/>
        <w:ind w:left="284"/>
        <w:rPr>
          <w:rFonts w:ascii="Calibri" w:eastAsia="Cambria" w:hAnsi="Calibri" w:cs="ArialMT"/>
          <w:sz w:val="24"/>
          <w:szCs w:val="120"/>
          <w:lang w:val="en-US"/>
        </w:rPr>
      </w:pPr>
      <w:r>
        <w:rPr>
          <w:rFonts w:ascii="Calibri" w:eastAsia="Cambria" w:hAnsi="Calibri" w:cs="ArialMT"/>
          <w:sz w:val="24"/>
          <w:szCs w:val="120"/>
          <w:lang w:val="en-US"/>
        </w:rPr>
        <w:t>(Lunch will be charged at £25pp Members; £30pp Affiliate Members; £35pp Non-Members. Prices are subject to VAT @</w:t>
      </w:r>
      <w:r>
        <w:rPr>
          <w:rFonts w:ascii="Calibri" w:eastAsia="Cambria" w:hAnsi="Calibri" w:cs="ArialMT"/>
          <w:sz w:val="24"/>
          <w:szCs w:val="120"/>
          <w:lang w:val="en-US"/>
        </w:rPr>
        <w:t>20%</w:t>
      </w:r>
      <w:r>
        <w:rPr>
          <w:rFonts w:ascii="Calibri" w:eastAsia="Cambria" w:hAnsi="Calibri" w:cs="ArialMT"/>
          <w:sz w:val="24"/>
          <w:szCs w:val="120"/>
          <w:lang w:val="en-US"/>
        </w:rPr>
        <w:t>)</w:t>
      </w:r>
    </w:p>
    <w:p w:rsidR="00572472" w:rsidRDefault="00572472" w:rsidP="00572472">
      <w:pPr>
        <w:widowControl w:val="0"/>
        <w:suppressAutoHyphens/>
        <w:autoSpaceDE w:val="0"/>
        <w:autoSpaceDN w:val="0"/>
        <w:adjustRightInd w:val="0"/>
        <w:spacing w:after="0" w:line="288" w:lineRule="auto"/>
        <w:ind w:left="284"/>
        <w:rPr>
          <w:rFonts w:ascii="Calibri" w:eastAsia="Cambria" w:hAnsi="Calibri" w:cs="ArialMT"/>
          <w:sz w:val="24"/>
          <w:szCs w:val="120"/>
          <w:lang w:val="en-US"/>
        </w:rPr>
      </w:pPr>
    </w:p>
    <w:tbl>
      <w:tblPr>
        <w:tblW w:w="793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8"/>
        <w:gridCol w:w="5670"/>
      </w:tblGrid>
      <w:tr w:rsidR="00572472" w:rsidRPr="00EF06A4" w:rsidTr="006867A2">
        <w:trPr>
          <w:trHeight w:val="56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72" w:rsidRPr="00EF06A4" w:rsidRDefault="00572472" w:rsidP="006867A2">
            <w:pPr>
              <w:spacing w:after="0"/>
              <w:rPr>
                <w:rFonts w:ascii="Calibri" w:eastAsia="Cambria" w:hAnsi="Calibri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Calibri" w:eastAsia="Cambria" w:hAnsi="Calibri" w:cs="Times New Roman"/>
                <w:bCs/>
                <w:sz w:val="20"/>
                <w:szCs w:val="20"/>
                <w:lang w:val="en-US"/>
              </w:rPr>
              <w:t>Name(s)</w:t>
            </w:r>
          </w:p>
          <w:p w:rsidR="00572472" w:rsidRPr="00EF06A4" w:rsidRDefault="00572472" w:rsidP="006867A2">
            <w:pPr>
              <w:spacing w:after="0"/>
              <w:rPr>
                <w:rFonts w:ascii="Calibri" w:eastAsia="Cambria" w:hAnsi="Calibri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72" w:rsidRDefault="00572472" w:rsidP="006867A2">
            <w:pPr>
              <w:spacing w:after="0"/>
              <w:rPr>
                <w:rFonts w:ascii="Calibri" w:eastAsia="Cambria" w:hAnsi="Calibri" w:cs="Times New Roman"/>
                <w:bCs/>
                <w:lang w:val="en-US"/>
              </w:rPr>
            </w:pPr>
          </w:p>
          <w:p w:rsidR="00572472" w:rsidRDefault="00572472" w:rsidP="006867A2">
            <w:pPr>
              <w:spacing w:after="0"/>
              <w:rPr>
                <w:rFonts w:ascii="Calibri" w:eastAsia="Cambria" w:hAnsi="Calibri" w:cs="Times New Roman"/>
                <w:bCs/>
                <w:lang w:val="en-US"/>
              </w:rPr>
            </w:pPr>
          </w:p>
          <w:p w:rsidR="00572472" w:rsidRDefault="00572472" w:rsidP="006867A2">
            <w:pPr>
              <w:spacing w:after="0"/>
              <w:rPr>
                <w:rFonts w:ascii="Calibri" w:eastAsia="Cambria" w:hAnsi="Calibri" w:cs="Times New Roman"/>
                <w:bCs/>
                <w:lang w:val="en-US"/>
              </w:rPr>
            </w:pPr>
          </w:p>
          <w:p w:rsidR="00572472" w:rsidRPr="00EF06A4" w:rsidRDefault="00572472" w:rsidP="006867A2">
            <w:pPr>
              <w:spacing w:after="0"/>
              <w:rPr>
                <w:rFonts w:ascii="Calibri" w:eastAsia="Cambria" w:hAnsi="Calibri" w:cs="Times New Roman"/>
                <w:bCs/>
                <w:lang w:val="en-US"/>
              </w:rPr>
            </w:pPr>
          </w:p>
        </w:tc>
      </w:tr>
      <w:tr w:rsidR="00572472" w:rsidRPr="00EF06A4" w:rsidTr="006867A2">
        <w:trPr>
          <w:trHeight w:val="56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72" w:rsidRPr="00EF06A4" w:rsidRDefault="00572472" w:rsidP="006867A2">
            <w:pPr>
              <w:spacing w:after="0"/>
              <w:rPr>
                <w:rFonts w:ascii="Calibri" w:eastAsia="Cambria" w:hAnsi="Calibri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Calibri" w:eastAsia="Cambria" w:hAnsi="Calibri" w:cs="Times New Roman"/>
                <w:bCs/>
                <w:sz w:val="20"/>
                <w:szCs w:val="20"/>
                <w:lang w:val="en-US"/>
              </w:rPr>
              <w:t>Position</w:t>
            </w:r>
          </w:p>
          <w:p w:rsidR="00572472" w:rsidRPr="00EF06A4" w:rsidRDefault="00572472" w:rsidP="006867A2">
            <w:pPr>
              <w:spacing w:after="0"/>
              <w:rPr>
                <w:rFonts w:ascii="Calibri" w:eastAsia="Cambria" w:hAnsi="Calibri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72" w:rsidRPr="00EF06A4" w:rsidRDefault="00572472" w:rsidP="006867A2">
            <w:pPr>
              <w:spacing w:after="0"/>
              <w:rPr>
                <w:rFonts w:ascii="Calibri" w:eastAsia="Cambria" w:hAnsi="Calibri" w:cs="Times New Roman"/>
                <w:bCs/>
                <w:lang w:val="en-US"/>
              </w:rPr>
            </w:pPr>
          </w:p>
        </w:tc>
      </w:tr>
      <w:tr w:rsidR="00572472" w:rsidRPr="00EF06A4" w:rsidTr="006867A2">
        <w:trPr>
          <w:trHeight w:val="56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72" w:rsidRPr="00EF06A4" w:rsidRDefault="00572472" w:rsidP="006867A2">
            <w:pPr>
              <w:spacing w:after="0"/>
              <w:rPr>
                <w:rFonts w:ascii="Calibri" w:eastAsia="Cambria" w:hAnsi="Calibri" w:cs="Times New Roman"/>
                <w:bCs/>
                <w:sz w:val="20"/>
                <w:szCs w:val="20"/>
                <w:lang w:val="en-US"/>
              </w:rPr>
            </w:pPr>
            <w:r w:rsidRPr="00EF06A4">
              <w:rPr>
                <w:rFonts w:ascii="Calibri" w:eastAsia="Cambria" w:hAnsi="Calibri" w:cs="Times New Roman"/>
                <w:bCs/>
                <w:sz w:val="20"/>
                <w:szCs w:val="20"/>
                <w:lang w:val="en-US"/>
              </w:rPr>
              <w:t>Company</w:t>
            </w:r>
          </w:p>
          <w:p w:rsidR="00572472" w:rsidRPr="00EF06A4" w:rsidRDefault="00572472" w:rsidP="006867A2">
            <w:pPr>
              <w:spacing w:after="0"/>
              <w:rPr>
                <w:rFonts w:ascii="Calibri" w:eastAsia="Cambria" w:hAnsi="Calibri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72" w:rsidRPr="00EF06A4" w:rsidRDefault="00572472" w:rsidP="006867A2">
            <w:pPr>
              <w:spacing w:after="0"/>
              <w:rPr>
                <w:rFonts w:ascii="Calibri" w:eastAsia="Cambria" w:hAnsi="Calibri" w:cs="Times New Roman"/>
                <w:bCs/>
                <w:lang w:val="en-US"/>
              </w:rPr>
            </w:pPr>
          </w:p>
        </w:tc>
      </w:tr>
      <w:tr w:rsidR="00572472" w:rsidRPr="00EF06A4" w:rsidTr="006867A2">
        <w:trPr>
          <w:trHeight w:val="56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72" w:rsidRPr="00EF06A4" w:rsidRDefault="00572472" w:rsidP="006867A2">
            <w:pPr>
              <w:spacing w:after="0"/>
              <w:rPr>
                <w:rFonts w:ascii="Calibri" w:eastAsia="Cambria" w:hAnsi="Calibri" w:cs="Times New Roman"/>
                <w:bCs/>
                <w:sz w:val="20"/>
                <w:szCs w:val="20"/>
                <w:lang w:val="en-US"/>
              </w:rPr>
            </w:pPr>
            <w:r w:rsidRPr="00EF06A4">
              <w:rPr>
                <w:rFonts w:ascii="Calibri" w:eastAsia="Cambria" w:hAnsi="Calibri" w:cs="Times New Roman"/>
                <w:bCs/>
                <w:sz w:val="20"/>
                <w:szCs w:val="20"/>
                <w:lang w:val="en-US"/>
              </w:rPr>
              <w:t>Email (important)</w:t>
            </w:r>
          </w:p>
          <w:p w:rsidR="00572472" w:rsidRPr="00EF06A4" w:rsidRDefault="00572472" w:rsidP="006867A2">
            <w:pPr>
              <w:spacing w:after="0"/>
              <w:rPr>
                <w:rFonts w:ascii="Calibri" w:eastAsia="Cambria" w:hAnsi="Calibri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72" w:rsidRPr="00EF06A4" w:rsidRDefault="00572472" w:rsidP="006867A2">
            <w:pPr>
              <w:spacing w:after="0"/>
              <w:rPr>
                <w:rFonts w:ascii="Calibri" w:eastAsia="Cambria" w:hAnsi="Calibri" w:cs="Times New Roman"/>
                <w:bCs/>
                <w:lang w:val="en-US"/>
              </w:rPr>
            </w:pPr>
          </w:p>
        </w:tc>
      </w:tr>
      <w:tr w:rsidR="00572472" w:rsidRPr="00EF06A4" w:rsidTr="006867A2">
        <w:trPr>
          <w:trHeight w:val="56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72" w:rsidRPr="00EF06A4" w:rsidRDefault="00572472" w:rsidP="006867A2">
            <w:pPr>
              <w:spacing w:after="0"/>
              <w:rPr>
                <w:rFonts w:ascii="Calibri" w:eastAsia="Cambria" w:hAnsi="Calibri" w:cs="Times New Roman"/>
                <w:bCs/>
                <w:sz w:val="20"/>
                <w:szCs w:val="20"/>
                <w:lang w:val="en-US"/>
              </w:rPr>
            </w:pPr>
            <w:r w:rsidRPr="00EF06A4">
              <w:rPr>
                <w:rFonts w:ascii="Calibri" w:eastAsia="Cambria" w:hAnsi="Calibri" w:cs="Times New Roman"/>
                <w:bCs/>
                <w:sz w:val="20"/>
                <w:szCs w:val="20"/>
                <w:lang w:val="en-US"/>
              </w:rPr>
              <w:t>Telephone</w:t>
            </w:r>
          </w:p>
          <w:p w:rsidR="00572472" w:rsidRPr="00EF06A4" w:rsidRDefault="00572472" w:rsidP="006867A2">
            <w:pPr>
              <w:spacing w:after="0"/>
              <w:rPr>
                <w:rFonts w:ascii="Calibri" w:eastAsia="Cambria" w:hAnsi="Calibri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72" w:rsidRPr="00EF06A4" w:rsidRDefault="00572472" w:rsidP="006867A2">
            <w:pPr>
              <w:spacing w:after="0"/>
              <w:rPr>
                <w:rFonts w:ascii="Calibri" w:eastAsia="Cambria" w:hAnsi="Calibri" w:cs="Times New Roman"/>
                <w:bCs/>
                <w:lang w:val="en-US"/>
              </w:rPr>
            </w:pPr>
          </w:p>
        </w:tc>
      </w:tr>
    </w:tbl>
    <w:p w:rsidR="00B953ED" w:rsidRPr="006E6F47" w:rsidRDefault="00B953ED" w:rsidP="00117A69">
      <w:pPr>
        <w:spacing w:line="360" w:lineRule="auto"/>
        <w:jc w:val="both"/>
        <w:rPr>
          <w:rFonts w:cs="Arial"/>
        </w:rPr>
        <w:sectPr w:rsidR="00B953ED" w:rsidRPr="006E6F47" w:rsidSect="00B31406">
          <w:type w:val="continuous"/>
          <w:pgSz w:w="11906" w:h="16838" w:code="9"/>
          <w:pgMar w:top="1683" w:right="1418" w:bottom="1276" w:left="1701" w:header="567" w:footer="2835" w:gutter="0"/>
          <w:cols w:space="708"/>
          <w:formProt w:val="0"/>
          <w:titlePg/>
          <w:docGrid w:linePitch="360"/>
        </w:sectPr>
      </w:pPr>
    </w:p>
    <w:p w:rsidR="004266CC" w:rsidRPr="00A6697C" w:rsidRDefault="004266CC" w:rsidP="00FE1002">
      <w:pPr>
        <w:spacing w:after="0"/>
        <w:rPr>
          <w:rFonts w:cs="Arial"/>
        </w:rPr>
      </w:pPr>
    </w:p>
    <w:sectPr w:rsidR="004266CC" w:rsidRPr="00A6697C" w:rsidSect="00B31406">
      <w:type w:val="continuous"/>
      <w:pgSz w:w="11906" w:h="16838" w:code="9"/>
      <w:pgMar w:top="1957" w:right="1418" w:bottom="1276" w:left="1701" w:header="567" w:footer="28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2472" w:rsidRDefault="00572472" w:rsidP="00CB65C5">
      <w:pPr>
        <w:spacing w:after="0" w:line="240" w:lineRule="auto"/>
      </w:pPr>
      <w:r>
        <w:separator/>
      </w:r>
    </w:p>
  </w:endnote>
  <w:endnote w:type="continuationSeparator" w:id="0">
    <w:p w:rsidR="00572472" w:rsidRDefault="00572472" w:rsidP="00CB6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Medium">
    <w:panose1 w:val="02000603030000020004"/>
    <w:charset w:val="00"/>
    <w:family w:val="auto"/>
    <w:pitch w:val="variable"/>
    <w:sig w:usb0="A00000AF" w:usb1="40000048" w:usb2="00000000" w:usb3="00000000" w:csb0="00000111" w:csb1="00000000"/>
  </w:font>
  <w:font w:name="Gotham Light">
    <w:panose1 w:val="02000603030000020004"/>
    <w:charset w:val="00"/>
    <w:family w:val="auto"/>
    <w:pitch w:val="variable"/>
    <w:sig w:usb0="A00000AF" w:usb1="4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7A06" w:rsidRDefault="00B953ED">
    <w:pPr>
      <w:pStyle w:val="Footer"/>
    </w:pPr>
    <w:r>
      <w:rPr>
        <w:rFonts w:ascii="Gotham Medium" w:hAnsi="Gotham Medium"/>
        <w:noProof/>
        <w:sz w:val="17"/>
        <w:szCs w:val="17"/>
        <w:lang w:eastAsia="en-GB"/>
      </w:rPr>
      <w:drawing>
        <wp:anchor distT="0" distB="0" distL="114300" distR="114300" simplePos="0" relativeHeight="251669504" behindDoc="0" locked="0" layoutInCell="1" allowOverlap="1" wp14:anchorId="743EB121" wp14:editId="241E39F3">
          <wp:simplePos x="0" y="0"/>
          <wp:positionH relativeFrom="column">
            <wp:posOffset>-227965</wp:posOffset>
          </wp:positionH>
          <wp:positionV relativeFrom="paragraph">
            <wp:posOffset>398145</wp:posOffset>
          </wp:positionV>
          <wp:extent cx="3043451" cy="1185931"/>
          <wp:effectExtent l="0" t="0" r="508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WLCC_BRANDMARK_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3451" cy="11859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2472" w:rsidRDefault="00572472" w:rsidP="00CB65C5">
      <w:pPr>
        <w:spacing w:after="0" w:line="240" w:lineRule="auto"/>
      </w:pPr>
      <w:r>
        <w:separator/>
      </w:r>
    </w:p>
  </w:footnote>
  <w:footnote w:type="continuationSeparator" w:id="0">
    <w:p w:rsidR="00572472" w:rsidRDefault="00572472" w:rsidP="00CB65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7A06" w:rsidRDefault="00B07A06" w:rsidP="00B07A06">
    <w:pPr>
      <w:pStyle w:val="Header"/>
      <w:rPr>
        <w:rFonts w:ascii="Gotham Medium" w:hAnsi="Gotham Medium"/>
        <w:sz w:val="17"/>
        <w:szCs w:val="17"/>
      </w:rPr>
    </w:pPr>
    <w:r w:rsidRPr="00BB37CA">
      <w:rPr>
        <w:rFonts w:ascii="Gotham Medium" w:hAnsi="Gotham Medium"/>
        <w:sz w:val="17"/>
        <w:szCs w:val="17"/>
      </w:rPr>
      <w:t xml:space="preserve">NORTH </w:t>
    </w:r>
    <w:r>
      <w:rPr>
        <w:rFonts w:ascii="Gotham Medium" w:hAnsi="Gotham Medium"/>
        <w:sz w:val="17"/>
        <w:szCs w:val="17"/>
      </w:rPr>
      <w:t>&amp; WESTERN LANCASHIRE CHAMBER OF COMMERCE</w:t>
    </w:r>
  </w:p>
  <w:p w:rsidR="00B07A06" w:rsidRDefault="00B07A06" w:rsidP="00B07A06">
    <w:pPr>
      <w:pStyle w:val="Header"/>
      <w:ind w:left="142"/>
      <w:rPr>
        <w:rFonts w:ascii="Gotham Medium" w:hAnsi="Gotham Medium"/>
        <w:sz w:val="17"/>
        <w:szCs w:val="17"/>
      </w:rPr>
    </w:pPr>
  </w:p>
  <w:tbl>
    <w:tblPr>
      <w:tblW w:w="9594" w:type="dxa"/>
      <w:tblLook w:val="0000" w:firstRow="0" w:lastRow="0" w:firstColumn="0" w:lastColumn="0" w:noHBand="0" w:noVBand="0"/>
    </w:tblPr>
    <w:tblGrid>
      <w:gridCol w:w="3751"/>
      <w:gridCol w:w="3000"/>
      <w:gridCol w:w="2843"/>
    </w:tblGrid>
    <w:tr w:rsidR="00B07A06" w:rsidTr="00B31406">
      <w:trPr>
        <w:trHeight w:val="1341"/>
      </w:trPr>
      <w:tc>
        <w:tcPr>
          <w:tcW w:w="3751" w:type="dxa"/>
        </w:tcPr>
        <w:p w:rsidR="00B07A06" w:rsidRDefault="00B07A06" w:rsidP="00D361C0">
          <w:pPr>
            <w:pStyle w:val="Header"/>
            <w:tabs>
              <w:tab w:val="center" w:pos="3686"/>
              <w:tab w:val="right" w:pos="5245"/>
            </w:tabs>
            <w:ind w:left="-38" w:firstLine="38"/>
            <w:rPr>
              <w:rFonts w:ascii="Gotham Medium" w:hAnsi="Gotham Medium"/>
              <w:sz w:val="17"/>
              <w:szCs w:val="17"/>
            </w:rPr>
          </w:pPr>
          <w:r>
            <w:rPr>
              <w:rFonts w:ascii="Gotham Medium" w:hAnsi="Gotham Medium"/>
              <w:sz w:val="17"/>
              <w:szCs w:val="17"/>
            </w:rPr>
            <w:t>HEAD OFFICE</w:t>
          </w:r>
        </w:p>
        <w:p w:rsidR="00B07A06" w:rsidRDefault="00B07A06" w:rsidP="00D361C0">
          <w:pPr>
            <w:pStyle w:val="Header"/>
            <w:ind w:left="-38" w:firstLine="38"/>
            <w:rPr>
              <w:rFonts w:ascii="Gotham Light" w:hAnsi="Gotham Light"/>
              <w:sz w:val="17"/>
              <w:szCs w:val="17"/>
            </w:rPr>
          </w:pPr>
          <w:r w:rsidRPr="00297E20">
            <w:rPr>
              <w:rFonts w:ascii="Gotham Light" w:hAnsi="Gotham Light"/>
              <w:sz w:val="17"/>
              <w:szCs w:val="17"/>
            </w:rPr>
            <w:t>9-10 EASTWAY BUSINESS VILLAGE</w:t>
          </w:r>
        </w:p>
        <w:p w:rsidR="00B07A06" w:rsidRPr="00297E20" w:rsidRDefault="00B07A06" w:rsidP="00D361C0">
          <w:pPr>
            <w:pStyle w:val="Header"/>
            <w:ind w:left="-38" w:firstLine="38"/>
            <w:rPr>
              <w:rFonts w:ascii="Gotham Light" w:hAnsi="Gotham Light"/>
              <w:sz w:val="17"/>
              <w:szCs w:val="17"/>
            </w:rPr>
          </w:pPr>
          <w:r w:rsidRPr="00297E20">
            <w:rPr>
              <w:rFonts w:ascii="Gotham Light" w:hAnsi="Gotham Light"/>
              <w:sz w:val="17"/>
              <w:szCs w:val="17"/>
            </w:rPr>
            <w:t>OLIVERS PLACE, FULWOOD</w:t>
          </w:r>
        </w:p>
        <w:p w:rsidR="00B07A06" w:rsidRPr="00297E20" w:rsidRDefault="00B07A06" w:rsidP="00D361C0">
          <w:pPr>
            <w:pStyle w:val="Header"/>
            <w:ind w:left="-38" w:firstLine="38"/>
            <w:rPr>
              <w:rFonts w:ascii="Gotham Light" w:hAnsi="Gotham Light"/>
              <w:sz w:val="17"/>
              <w:szCs w:val="17"/>
            </w:rPr>
          </w:pPr>
          <w:r w:rsidRPr="00297E20">
            <w:rPr>
              <w:rFonts w:ascii="Gotham Light" w:hAnsi="Gotham Light"/>
              <w:sz w:val="17"/>
              <w:szCs w:val="17"/>
            </w:rPr>
            <w:t>PRESTON</w:t>
          </w:r>
          <w:r>
            <w:rPr>
              <w:rFonts w:ascii="Gotham Light" w:hAnsi="Gotham Light"/>
              <w:sz w:val="17"/>
              <w:szCs w:val="17"/>
            </w:rPr>
            <w:t>,</w:t>
          </w:r>
          <w:r w:rsidRPr="00297E20">
            <w:rPr>
              <w:rFonts w:ascii="Gotham Light" w:hAnsi="Gotham Light"/>
              <w:sz w:val="17"/>
              <w:szCs w:val="17"/>
            </w:rPr>
            <w:t xml:space="preserve"> PR2 9WT</w:t>
          </w:r>
        </w:p>
        <w:p w:rsidR="00B07A06" w:rsidRPr="00297E20" w:rsidRDefault="00B07A06" w:rsidP="00D361C0">
          <w:pPr>
            <w:pStyle w:val="Header"/>
            <w:ind w:left="-38" w:firstLine="38"/>
            <w:rPr>
              <w:rFonts w:ascii="Gotham Light" w:hAnsi="Gotham Light"/>
              <w:sz w:val="17"/>
              <w:szCs w:val="17"/>
            </w:rPr>
          </w:pPr>
        </w:p>
        <w:p w:rsidR="00B07A06" w:rsidRPr="00297E20" w:rsidRDefault="00B07A06" w:rsidP="00D361C0">
          <w:pPr>
            <w:pStyle w:val="Header"/>
            <w:ind w:left="-38" w:firstLine="38"/>
            <w:rPr>
              <w:rFonts w:ascii="Gotham Light" w:hAnsi="Gotham Light"/>
              <w:sz w:val="17"/>
              <w:szCs w:val="17"/>
            </w:rPr>
          </w:pPr>
          <w:r w:rsidRPr="00297E20">
            <w:rPr>
              <w:rFonts w:ascii="Gotham Light" w:hAnsi="Gotham Light"/>
              <w:sz w:val="17"/>
              <w:szCs w:val="17"/>
            </w:rPr>
            <w:t>T +44 (0)1772 653 000</w:t>
          </w:r>
        </w:p>
        <w:p w:rsidR="00B07A06" w:rsidRDefault="00B07A06" w:rsidP="00D361C0">
          <w:pPr>
            <w:pStyle w:val="Header"/>
            <w:ind w:left="-38" w:firstLine="38"/>
            <w:rPr>
              <w:rFonts w:ascii="Gotham Medium" w:hAnsi="Gotham Medium"/>
              <w:sz w:val="17"/>
              <w:szCs w:val="17"/>
            </w:rPr>
          </w:pPr>
          <w:r w:rsidRPr="00297E20">
            <w:rPr>
              <w:rFonts w:ascii="Gotham Light" w:hAnsi="Gotham Light"/>
              <w:sz w:val="17"/>
              <w:szCs w:val="17"/>
            </w:rPr>
            <w:t>F +44 (0)1772 655 544</w:t>
          </w:r>
        </w:p>
      </w:tc>
      <w:tc>
        <w:tcPr>
          <w:tcW w:w="3000" w:type="dxa"/>
        </w:tcPr>
        <w:p w:rsidR="00B07A06" w:rsidRDefault="00B07A06" w:rsidP="00D361C0">
          <w:pPr>
            <w:pStyle w:val="Header"/>
            <w:tabs>
              <w:tab w:val="center" w:pos="3686"/>
              <w:tab w:val="right" w:pos="5245"/>
            </w:tabs>
            <w:rPr>
              <w:rFonts w:ascii="Gotham Medium" w:hAnsi="Gotham Medium"/>
              <w:sz w:val="17"/>
              <w:szCs w:val="17"/>
            </w:rPr>
          </w:pPr>
          <w:r>
            <w:rPr>
              <w:rFonts w:ascii="Gotham Medium" w:hAnsi="Gotham Medium"/>
              <w:sz w:val="17"/>
              <w:szCs w:val="17"/>
            </w:rPr>
            <w:t>FYLDE COAST OFFICE</w:t>
          </w:r>
        </w:p>
        <w:p w:rsidR="00B07A06" w:rsidRDefault="00B07A06" w:rsidP="00D361C0">
          <w:pPr>
            <w:pStyle w:val="Header"/>
            <w:rPr>
              <w:rFonts w:ascii="Gotham Light" w:hAnsi="Gotham Light"/>
              <w:sz w:val="17"/>
              <w:szCs w:val="17"/>
            </w:rPr>
          </w:pPr>
          <w:r>
            <w:rPr>
              <w:rFonts w:ascii="Gotham Light" w:hAnsi="Gotham Light"/>
              <w:sz w:val="17"/>
              <w:szCs w:val="17"/>
            </w:rPr>
            <w:t>1-2 LOCKHEED COURT</w:t>
          </w:r>
        </w:p>
        <w:p w:rsidR="00B07A06" w:rsidRDefault="00B07A06" w:rsidP="00D361C0">
          <w:pPr>
            <w:pStyle w:val="Header"/>
            <w:rPr>
              <w:rFonts w:ascii="Gotham Light" w:hAnsi="Gotham Light"/>
              <w:sz w:val="17"/>
              <w:szCs w:val="17"/>
            </w:rPr>
          </w:pPr>
          <w:r>
            <w:rPr>
              <w:rFonts w:ascii="Gotham Light" w:hAnsi="Gotham Light"/>
              <w:sz w:val="17"/>
              <w:szCs w:val="17"/>
            </w:rPr>
            <w:t>AMY JOHNSON WAY</w:t>
          </w:r>
        </w:p>
        <w:p w:rsidR="00B07A06" w:rsidRDefault="00B07A06" w:rsidP="00D361C0">
          <w:pPr>
            <w:pStyle w:val="Header"/>
            <w:rPr>
              <w:rFonts w:ascii="Gotham Light" w:hAnsi="Gotham Light"/>
              <w:sz w:val="17"/>
              <w:szCs w:val="17"/>
            </w:rPr>
          </w:pPr>
          <w:r>
            <w:rPr>
              <w:rFonts w:ascii="Gotham Light" w:hAnsi="Gotham Light"/>
              <w:sz w:val="17"/>
              <w:szCs w:val="17"/>
            </w:rPr>
            <w:t>BLACKPOOL, FY4 2RN</w:t>
          </w:r>
        </w:p>
        <w:p w:rsidR="00B07A06" w:rsidRDefault="00B07A06" w:rsidP="00D361C0">
          <w:pPr>
            <w:pStyle w:val="Header"/>
            <w:rPr>
              <w:rFonts w:ascii="Gotham Light" w:hAnsi="Gotham Light"/>
              <w:sz w:val="17"/>
              <w:szCs w:val="17"/>
            </w:rPr>
          </w:pPr>
        </w:p>
        <w:p w:rsidR="00B07A06" w:rsidRPr="00297E20" w:rsidRDefault="00B07A06" w:rsidP="00D361C0">
          <w:pPr>
            <w:pStyle w:val="Header"/>
            <w:rPr>
              <w:rFonts w:ascii="Gotham Light" w:hAnsi="Gotham Light"/>
              <w:sz w:val="17"/>
              <w:szCs w:val="17"/>
            </w:rPr>
          </w:pPr>
          <w:r>
            <w:rPr>
              <w:rFonts w:ascii="Gotham Light" w:hAnsi="Gotham Light"/>
              <w:sz w:val="17"/>
              <w:szCs w:val="17"/>
            </w:rPr>
            <w:t>T +44 (0)1253 347 063</w:t>
          </w:r>
        </w:p>
        <w:p w:rsidR="00B07A06" w:rsidRDefault="00B07A06" w:rsidP="00D361C0">
          <w:pPr>
            <w:pStyle w:val="Header"/>
            <w:rPr>
              <w:rFonts w:ascii="Gotham Medium" w:hAnsi="Gotham Medium"/>
              <w:sz w:val="17"/>
              <w:szCs w:val="17"/>
            </w:rPr>
          </w:pPr>
          <w:r w:rsidRPr="001F6374">
            <w:rPr>
              <w:rFonts w:ascii="Gotham Light" w:hAnsi="Gotham Light"/>
              <w:sz w:val="17"/>
              <w:szCs w:val="17"/>
            </w:rPr>
            <w:t>F +44 (0)1772 655 544</w:t>
          </w:r>
        </w:p>
      </w:tc>
      <w:tc>
        <w:tcPr>
          <w:tcW w:w="2843" w:type="dxa"/>
        </w:tcPr>
        <w:p w:rsidR="00B07A06" w:rsidRDefault="00B07A06" w:rsidP="00D361C0">
          <w:pPr>
            <w:spacing w:after="0"/>
            <w:rPr>
              <w:rFonts w:ascii="Gotham Light" w:hAnsi="Gotham Light"/>
              <w:sz w:val="12"/>
              <w:szCs w:val="12"/>
            </w:rPr>
          </w:pPr>
          <w:r w:rsidRPr="001F6374">
            <w:rPr>
              <w:rFonts w:ascii="Gotham Light" w:hAnsi="Gotham Light"/>
              <w:sz w:val="12"/>
              <w:szCs w:val="12"/>
            </w:rPr>
            <w:t>REGISTERED IN ENGLAND</w:t>
          </w:r>
          <w:r>
            <w:rPr>
              <w:rFonts w:ascii="Gotham Light" w:hAnsi="Gotham Light"/>
              <w:sz w:val="12"/>
              <w:szCs w:val="12"/>
            </w:rPr>
            <w:t xml:space="preserve"> NO.145454</w:t>
          </w:r>
        </w:p>
        <w:p w:rsidR="00B07A06" w:rsidRDefault="00B07A06" w:rsidP="00D361C0">
          <w:pPr>
            <w:spacing w:after="0"/>
            <w:rPr>
              <w:rFonts w:ascii="Gotham Light" w:hAnsi="Gotham Light"/>
              <w:sz w:val="12"/>
              <w:szCs w:val="12"/>
            </w:rPr>
          </w:pPr>
          <w:r>
            <w:rPr>
              <w:rFonts w:ascii="Gotham Light" w:hAnsi="Gotham Light"/>
              <w:sz w:val="12"/>
              <w:szCs w:val="12"/>
            </w:rPr>
            <w:t>VAT NUMBER: 154 2675 62</w:t>
          </w:r>
        </w:p>
        <w:p w:rsidR="00B07A06" w:rsidRDefault="00B07A06" w:rsidP="00D361C0">
          <w:pPr>
            <w:spacing w:after="0" w:line="240" w:lineRule="auto"/>
            <w:rPr>
              <w:rFonts w:ascii="Gotham Light" w:hAnsi="Gotham Light"/>
              <w:sz w:val="12"/>
              <w:szCs w:val="12"/>
            </w:rPr>
          </w:pPr>
        </w:p>
        <w:p w:rsidR="00B07A06" w:rsidRDefault="00B07A06" w:rsidP="00D361C0">
          <w:pPr>
            <w:spacing w:after="0" w:line="240" w:lineRule="auto"/>
            <w:rPr>
              <w:rFonts w:ascii="Gotham Light" w:hAnsi="Gotham Light"/>
              <w:sz w:val="12"/>
              <w:szCs w:val="12"/>
            </w:rPr>
          </w:pPr>
          <w:r>
            <w:rPr>
              <w:rFonts w:ascii="Gotham Medium" w:hAnsi="Gotham Medium"/>
              <w:noProof/>
              <w:sz w:val="17"/>
              <w:szCs w:val="17"/>
              <w:lang w:eastAsia="en-GB"/>
            </w:rPr>
            <w:drawing>
              <wp:anchor distT="0" distB="0" distL="114300" distR="114300" simplePos="0" relativeHeight="251666432" behindDoc="0" locked="0" layoutInCell="1" allowOverlap="1" wp14:anchorId="6834DF4F" wp14:editId="4F67CD76">
                <wp:simplePos x="0" y="0"/>
                <wp:positionH relativeFrom="column">
                  <wp:posOffset>5080</wp:posOffset>
                </wp:positionH>
                <wp:positionV relativeFrom="paragraph">
                  <wp:posOffset>22387</wp:posOffset>
                </wp:positionV>
                <wp:extent cx="503555" cy="167005"/>
                <wp:effectExtent l="0" t="0" r="0" b="4445"/>
                <wp:wrapNone/>
                <wp:docPr id="21" name="Picture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M_icons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3555" cy="1670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B07A06" w:rsidRDefault="00B07A06" w:rsidP="00D361C0">
          <w:pPr>
            <w:spacing w:after="0" w:line="240" w:lineRule="auto"/>
            <w:rPr>
              <w:rFonts w:ascii="Gotham Light" w:hAnsi="Gotham Light"/>
              <w:sz w:val="12"/>
              <w:szCs w:val="12"/>
            </w:rPr>
          </w:pPr>
        </w:p>
        <w:p w:rsidR="00B07A06" w:rsidRDefault="00B07A06" w:rsidP="00D361C0">
          <w:pPr>
            <w:spacing w:after="0" w:line="240" w:lineRule="auto"/>
            <w:rPr>
              <w:rFonts w:ascii="Gotham Light" w:hAnsi="Gotham Light"/>
              <w:sz w:val="12"/>
              <w:szCs w:val="12"/>
            </w:rPr>
          </w:pPr>
        </w:p>
        <w:p w:rsidR="00B07A06" w:rsidRDefault="00B07A06" w:rsidP="00D361C0">
          <w:pPr>
            <w:spacing w:after="0" w:line="240" w:lineRule="auto"/>
            <w:rPr>
              <w:rFonts w:ascii="Gotham Light" w:hAnsi="Gotham Light"/>
              <w:sz w:val="12"/>
              <w:szCs w:val="12"/>
            </w:rPr>
          </w:pPr>
        </w:p>
        <w:p w:rsidR="00B07A06" w:rsidRPr="001F6374" w:rsidRDefault="00B07A06" w:rsidP="00D361C0">
          <w:pPr>
            <w:spacing w:after="0"/>
            <w:rPr>
              <w:rFonts w:ascii="Gotham Light" w:hAnsi="Gotham Light"/>
              <w:color w:val="FF0000"/>
              <w:sz w:val="13"/>
              <w:szCs w:val="13"/>
            </w:rPr>
          </w:pPr>
          <w:r w:rsidRPr="001F6374">
            <w:rPr>
              <w:rFonts w:ascii="Gotham Light" w:hAnsi="Gotham Light"/>
              <w:color w:val="FF0000"/>
              <w:sz w:val="13"/>
              <w:szCs w:val="13"/>
            </w:rPr>
            <w:t>INFO@LANCSCHAMBER.CO.UK</w:t>
          </w:r>
        </w:p>
        <w:p w:rsidR="00B07A06" w:rsidRPr="001F6374" w:rsidRDefault="00B07A06" w:rsidP="00D361C0">
          <w:pPr>
            <w:spacing w:after="0"/>
            <w:rPr>
              <w:rFonts w:ascii="Gotham Light" w:hAnsi="Gotham Light"/>
              <w:b/>
              <w:color w:val="FF0000"/>
              <w:sz w:val="13"/>
              <w:szCs w:val="13"/>
            </w:rPr>
          </w:pPr>
          <w:r w:rsidRPr="001F6374">
            <w:rPr>
              <w:rFonts w:ascii="Gotham Light" w:hAnsi="Gotham Light"/>
              <w:b/>
              <w:color w:val="FF0000"/>
              <w:sz w:val="13"/>
              <w:szCs w:val="13"/>
            </w:rPr>
            <w:t>WWW.LANCSCHAMBER.CO.UK</w:t>
          </w:r>
        </w:p>
      </w:tc>
    </w:tr>
  </w:tbl>
  <w:p w:rsidR="00B07A06" w:rsidRDefault="00B07A06" w:rsidP="006E6F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UmPqY0MvkG7+TrYzPszFz3O8M9NY5U+7Opyd1DU0dnmPLFfBXRAKWExCbBP+MNLb+fU7f0R46WrBQnunknLW7Q==" w:salt="B1EKgHQQJh1h6klopciMiw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472"/>
    <w:rsid w:val="000F658A"/>
    <w:rsid w:val="00110D24"/>
    <w:rsid w:val="00117A69"/>
    <w:rsid w:val="001C4381"/>
    <w:rsid w:val="001F6374"/>
    <w:rsid w:val="00253ED0"/>
    <w:rsid w:val="00297E20"/>
    <w:rsid w:val="004266CC"/>
    <w:rsid w:val="004C4C98"/>
    <w:rsid w:val="004D1260"/>
    <w:rsid w:val="004D7394"/>
    <w:rsid w:val="00572472"/>
    <w:rsid w:val="005D4192"/>
    <w:rsid w:val="006E6F47"/>
    <w:rsid w:val="00853BBA"/>
    <w:rsid w:val="00884A4A"/>
    <w:rsid w:val="008A6070"/>
    <w:rsid w:val="009447FB"/>
    <w:rsid w:val="00A6697C"/>
    <w:rsid w:val="00B07A06"/>
    <w:rsid w:val="00B31406"/>
    <w:rsid w:val="00B44972"/>
    <w:rsid w:val="00B55D68"/>
    <w:rsid w:val="00B953ED"/>
    <w:rsid w:val="00BB37CA"/>
    <w:rsid w:val="00C3709D"/>
    <w:rsid w:val="00CB65C5"/>
    <w:rsid w:val="00DF0278"/>
    <w:rsid w:val="00E341C7"/>
    <w:rsid w:val="00FE1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3D1AA1F"/>
  <w15:docId w15:val="{8C9FFA0E-2E31-4C1B-82A6-85CD110BA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24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65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65C5"/>
  </w:style>
  <w:style w:type="paragraph" w:styleId="Footer">
    <w:name w:val="footer"/>
    <w:basedOn w:val="Normal"/>
    <w:link w:val="FooterChar"/>
    <w:uiPriority w:val="99"/>
    <w:unhideWhenUsed/>
    <w:rsid w:val="00CB65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65C5"/>
  </w:style>
  <w:style w:type="character" w:styleId="Hyperlink">
    <w:name w:val="Hyperlink"/>
    <w:basedOn w:val="DefaultParagraphFont"/>
    <w:uiPriority w:val="99"/>
    <w:unhideWhenUsed/>
    <w:rsid w:val="001F63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lanw@lancschamber.co.u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anw\Desktop\Letterhead%20-%20January%20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03CD7-D999-4F05-9FEC-F1ABD32CB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- January 2017</Template>
  <TotalTime>8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Welsh</dc:creator>
  <cp:lastModifiedBy>Alan Welsh</cp:lastModifiedBy>
  <cp:revision>3</cp:revision>
  <dcterms:created xsi:type="dcterms:W3CDTF">2018-09-26T13:21:00Z</dcterms:created>
  <dcterms:modified xsi:type="dcterms:W3CDTF">2018-09-27T10:46:00Z</dcterms:modified>
</cp:coreProperties>
</file>